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istTable3-Accent1"/>
        <w:tblW w:w="9776" w:type="dxa"/>
        <w:tblLook w:val="04A0" w:firstRow="1" w:lastRow="0" w:firstColumn="1" w:lastColumn="0" w:noHBand="0" w:noVBand="1"/>
      </w:tblPr>
      <w:tblGrid>
        <w:gridCol w:w="574"/>
        <w:gridCol w:w="2536"/>
        <w:gridCol w:w="1699"/>
        <w:gridCol w:w="573"/>
        <w:gridCol w:w="1843"/>
        <w:gridCol w:w="2551"/>
      </w:tblGrid>
      <w:tr w:rsidR="00EA4009" w:rsidRPr="00ED318F" w14:paraId="1AB65623" w14:textId="77777777" w:rsidTr="00882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BC2"/>
            <w:vAlign w:val="center"/>
          </w:tcPr>
          <w:p w14:paraId="7419BEB7" w14:textId="50623DB7" w:rsidR="00EA4009" w:rsidRPr="00E34F39" w:rsidRDefault="00216C51" w:rsidP="00ED318F">
            <w:pPr>
              <w:pStyle w:val="Tables"/>
              <w:rPr>
                <w:rFonts w:asciiTheme="majorHAnsi" w:hAnsiTheme="majorHAnsi" w:cstheme="majorHAnsi"/>
                <w:sz w:val="24"/>
                <w:szCs w:val="24"/>
              </w:rPr>
            </w:pPr>
            <w:r w:rsidRPr="00E34F39">
              <w:rPr>
                <w:rFonts w:asciiTheme="majorHAnsi" w:hAnsiTheme="majorHAnsi" w:cstheme="majorHAnsi"/>
                <w:sz w:val="24"/>
                <w:szCs w:val="24"/>
              </w:rPr>
              <w:t>SECTION ONE: ABOUT YOUR ORGANISATION</w:t>
            </w:r>
          </w:p>
        </w:tc>
      </w:tr>
      <w:tr w:rsidR="00EA4009" w:rsidRPr="00ED318F" w14:paraId="16047164" w14:textId="77777777" w:rsidTr="008E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01346AB" w14:textId="77777777" w:rsidR="00EA4009" w:rsidRPr="00ED318F" w:rsidRDefault="00EA4009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t>1.</w:t>
            </w:r>
          </w:p>
        </w:tc>
        <w:tc>
          <w:tcPr>
            <w:tcW w:w="920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E8AF2AC" w14:textId="77777777" w:rsidR="00EA4009" w:rsidRPr="00F87869" w:rsidRDefault="00EA4009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Legal name of your organisation:</w:t>
            </w:r>
            <w:r w:rsidR="00FB2E7A" w:rsidRPr="00F87869">
              <w:rPr>
                <w:rFonts w:cstheme="minorHAnsi"/>
                <w:b/>
                <w:bCs/>
              </w:rPr>
              <w:t xml:space="preserve"> </w:t>
            </w:r>
          </w:p>
          <w:sdt>
            <w:sdtPr>
              <w:rPr>
                <w:rFonts w:cstheme="minorHAnsi"/>
              </w:rPr>
              <w:id w:val="-318803706"/>
              <w:placeholder>
                <w:docPart w:val="579AD96385F2455B949ED9892A449854"/>
              </w:placeholder>
            </w:sdtPr>
            <w:sdtEndPr/>
            <w:sdtContent>
              <w:sdt>
                <w:sdtPr>
                  <w:id w:val="765665945"/>
                  <w:placeholder>
                    <w:docPart w:val="79C4F3CB46C745C6A35539398F778813"/>
                  </w:placeholder>
                </w:sdtPr>
                <w:sdtEndPr>
                  <w:rPr>
                    <w:rFonts w:cstheme="minorHAnsi"/>
                  </w:rPr>
                </w:sdtEndPr>
                <w:sdtContent>
                  <w:sdt>
                    <w:sdtPr>
                      <w:rPr>
                        <w:rFonts w:cstheme="minorHAnsi"/>
                      </w:rPr>
                      <w:id w:val="-408923018"/>
                      <w:placeholder>
                        <w:docPart w:val="79A657047642450CBFAFC303C48C0A1A"/>
                      </w:placeholder>
                      <w:showingPlcHdr/>
                    </w:sdtPr>
                    <w:sdtEndPr/>
                    <w:sdtContent>
                      <w:permStart w:id="1684750042" w:edGrp="everyone" w:displacedByCustomXml="prev"/>
                      <w:p w14:paraId="138CA78C" w14:textId="708F9B11" w:rsidR="00FB2E7A" w:rsidRPr="00ED318F" w:rsidRDefault="00EE6E43" w:rsidP="00ED318F">
                        <w:pPr>
                          <w:pStyle w:val="Tables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</w:rPr>
                        </w:pPr>
                        <w:r>
                          <w:rPr>
                            <w:rStyle w:val="PlaceholderText"/>
                            <w:rFonts w:cstheme="minorHAnsi"/>
                            <w:i/>
                            <w:iCs/>
                          </w:rPr>
                          <w:t>Enter</w:t>
                        </w:r>
                        <w:r w:rsidRPr="00ED318F">
                          <w:rPr>
                            <w:rStyle w:val="PlaceholderText"/>
                            <w:rFonts w:cstheme="minorHAnsi"/>
                            <w:i/>
                            <w:iCs/>
                          </w:rPr>
                          <w:t xml:space="preserve"> text</w:t>
                        </w:r>
                        <w:r>
                          <w:rPr>
                            <w:rStyle w:val="PlaceholderText"/>
                            <w:rFonts w:cstheme="minorHAnsi"/>
                            <w:i/>
                            <w:iCs/>
                          </w:rPr>
                          <w:t xml:space="preserve"> here</w:t>
                        </w:r>
                        <w:r w:rsidRPr="00ED318F">
                          <w:rPr>
                            <w:rStyle w:val="PlaceholderText"/>
                            <w:rFonts w:cstheme="minorHAnsi"/>
                            <w:i/>
                            <w:iCs/>
                          </w:rPr>
                          <w:t>.</w:t>
                        </w:r>
                      </w:p>
                      <w:permEnd w:id="1684750042" w:displacedByCustomXml="next"/>
                    </w:sdtContent>
                  </w:sdt>
                </w:sdtContent>
              </w:sdt>
            </w:sdtContent>
          </w:sdt>
        </w:tc>
      </w:tr>
      <w:tr w:rsidR="00FB2E7A" w:rsidRPr="00ED318F" w14:paraId="0176D030" w14:textId="77777777" w:rsidTr="008E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AE9689" w14:textId="64DC4723" w:rsidR="00FB2E7A" w:rsidRPr="00ED318F" w:rsidRDefault="00D469D8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t>2</w:t>
            </w:r>
            <w:r w:rsidR="00FB2E7A" w:rsidRPr="00ED318F">
              <w:rPr>
                <w:rFonts w:cstheme="minorHAnsi"/>
              </w:rPr>
              <w:t>.</w:t>
            </w:r>
          </w:p>
        </w:tc>
        <w:tc>
          <w:tcPr>
            <w:tcW w:w="920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FD1DCFD" w14:textId="77777777" w:rsidR="00FB2E7A" w:rsidRPr="00F87869" w:rsidRDefault="00FB2E7A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 xml:space="preserve">Legal status: </w:t>
            </w:r>
          </w:p>
          <w:sdt>
            <w:sdtPr>
              <w:rPr>
                <w:rFonts w:cstheme="minorHAnsi"/>
              </w:rPr>
              <w:id w:val="-672102503"/>
              <w:placeholder>
                <w:docPart w:val="14A3C445A578415E821F4330771BAD46"/>
              </w:placeholder>
              <w:showingPlcHdr/>
            </w:sdtPr>
            <w:sdtEndPr/>
            <w:sdtContent>
              <w:permStart w:id="20455555" w:edGrp="everyone" w:displacedByCustomXml="prev"/>
              <w:p w14:paraId="011799E0" w14:textId="6C14AFE1" w:rsidR="00FB2E7A" w:rsidRPr="00ED318F" w:rsidRDefault="008E1D4C" w:rsidP="00ED318F">
                <w:pPr>
                  <w:pStyle w:val="Table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20455555" w:displacedByCustomXml="next"/>
            </w:sdtContent>
          </w:sdt>
        </w:tc>
      </w:tr>
      <w:tr w:rsidR="00D505FF" w:rsidRPr="00ED318F" w14:paraId="54C76BA3" w14:textId="77777777" w:rsidTr="008E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C9179DB" w14:textId="6EDFE377" w:rsidR="00FB2E7A" w:rsidRPr="00ED318F" w:rsidRDefault="00664333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t>3</w:t>
            </w:r>
            <w:r w:rsidR="00FB2E7A" w:rsidRPr="00ED318F">
              <w:rPr>
                <w:rFonts w:cstheme="minorHAnsi"/>
              </w:rPr>
              <w:t>.</w:t>
            </w:r>
          </w:p>
        </w:tc>
        <w:tc>
          <w:tcPr>
            <w:tcW w:w="480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3FC904B" w14:textId="77777777" w:rsidR="00FB2E7A" w:rsidRPr="00F87869" w:rsidRDefault="00FB2E7A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Physical address:</w:t>
            </w:r>
          </w:p>
          <w:sdt>
            <w:sdtPr>
              <w:rPr>
                <w:rFonts w:cstheme="minorHAnsi"/>
              </w:rPr>
              <w:id w:val="675998300"/>
              <w:placeholder>
                <w:docPart w:val="C059905419004980B8CAC9307BDBD7B1"/>
              </w:placeholder>
              <w:showingPlcHdr/>
            </w:sdtPr>
            <w:sdtEndPr/>
            <w:sdtContent>
              <w:permStart w:id="1201278824" w:edGrp="everyone" w:displacedByCustomXml="prev"/>
              <w:p w14:paraId="5B383688" w14:textId="28C411D1" w:rsidR="00FB2E7A" w:rsidRPr="00ED318F" w:rsidRDefault="008E1D4C" w:rsidP="00ED318F">
                <w:pPr>
                  <w:pStyle w:val="Table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1201278824" w:displacedByCustomXml="next"/>
            </w:sdtContent>
          </w:sdt>
        </w:tc>
        <w:tc>
          <w:tcPr>
            <w:tcW w:w="439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690DC78" w14:textId="77777777" w:rsidR="00FB2E7A" w:rsidRPr="00F87869" w:rsidRDefault="00FB2E7A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Postal address (if different):</w:t>
            </w:r>
          </w:p>
          <w:sdt>
            <w:sdtPr>
              <w:rPr>
                <w:rFonts w:cstheme="minorHAnsi"/>
              </w:rPr>
              <w:id w:val="827639236"/>
              <w:placeholder>
                <w:docPart w:val="CC11DF5F54BB4F9782CE7FCF8EEF9276"/>
              </w:placeholder>
              <w:showingPlcHdr/>
            </w:sdtPr>
            <w:sdtEndPr/>
            <w:sdtContent>
              <w:permStart w:id="1127944968" w:edGrp="everyone" w:displacedByCustomXml="prev"/>
              <w:p w14:paraId="4E66B1FF" w14:textId="67BEB6EE" w:rsidR="00FB2E7A" w:rsidRPr="00ED318F" w:rsidRDefault="008E1D4C" w:rsidP="00ED318F">
                <w:pPr>
                  <w:pStyle w:val="Table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1127944968" w:displacedByCustomXml="next"/>
            </w:sdtContent>
          </w:sdt>
        </w:tc>
      </w:tr>
      <w:tr w:rsidR="00FB2E7A" w:rsidRPr="00ED318F" w14:paraId="71FE954E" w14:textId="77777777" w:rsidTr="008E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1792A8E" w14:textId="3A66BD14" w:rsidR="00FB2E7A" w:rsidRPr="00ED318F" w:rsidRDefault="00664333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t>4</w:t>
            </w:r>
            <w:r w:rsidR="00FB2E7A" w:rsidRPr="00ED318F">
              <w:rPr>
                <w:rFonts w:cstheme="minorHAnsi"/>
              </w:rPr>
              <w:t>.</w:t>
            </w:r>
          </w:p>
        </w:tc>
        <w:tc>
          <w:tcPr>
            <w:tcW w:w="920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24C67DD" w14:textId="1661F124" w:rsidR="00F87869" w:rsidRPr="00F87869" w:rsidRDefault="00F87869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Contact Person</w:t>
            </w:r>
          </w:p>
          <w:p w14:paraId="20623100" w14:textId="39F2C59E" w:rsidR="00FB2E7A" w:rsidRPr="00ED318F" w:rsidRDefault="00FB2E7A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18F">
              <w:rPr>
                <w:rFonts w:cstheme="minorHAnsi"/>
              </w:rPr>
              <w:t xml:space="preserve">Please provide details of the person we can contact if we require more information. This person will receive all communications from the </w:t>
            </w:r>
            <w:r w:rsidR="00C42179" w:rsidRPr="00ED318F">
              <w:rPr>
                <w:rFonts w:cstheme="minorHAnsi"/>
              </w:rPr>
              <w:t>Buller Resilience Trust</w:t>
            </w:r>
            <w:r w:rsidR="00F3611D">
              <w:rPr>
                <w:rFonts w:cstheme="minorHAnsi"/>
              </w:rPr>
              <w:t>.</w:t>
            </w:r>
          </w:p>
        </w:tc>
      </w:tr>
      <w:tr w:rsidR="00D505FF" w:rsidRPr="00ED318F" w14:paraId="771B74F2" w14:textId="77777777" w:rsidTr="00F87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EB2C18A" w14:textId="77777777" w:rsidR="00FB2E7A" w:rsidRPr="00ED318F" w:rsidRDefault="00FB2E7A" w:rsidP="00ED318F">
            <w:pPr>
              <w:pStyle w:val="Tables"/>
              <w:rPr>
                <w:rFonts w:cstheme="minorHAnsi"/>
              </w:rPr>
            </w:pPr>
          </w:p>
        </w:tc>
        <w:tc>
          <w:tcPr>
            <w:tcW w:w="25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AB7B874" w14:textId="77777777" w:rsidR="00FB2E7A" w:rsidRPr="00EE6E43" w:rsidRDefault="00FB2E7A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E6E43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666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sdt>
            <w:sdtPr>
              <w:rPr>
                <w:rFonts w:cstheme="minorHAnsi"/>
              </w:rPr>
              <w:id w:val="1454359913"/>
              <w:placeholder>
                <w:docPart w:val="34F1B19F9B884A1E9B46F8F296EC3169"/>
              </w:placeholder>
              <w:showingPlcHdr/>
            </w:sdtPr>
            <w:sdtEndPr/>
            <w:sdtContent>
              <w:permStart w:id="487085142" w:edGrp="everyone" w:displacedByCustomXml="prev"/>
              <w:p w14:paraId="352C1481" w14:textId="4DD39F65" w:rsidR="00FB2E7A" w:rsidRPr="00B21207" w:rsidRDefault="00B21207" w:rsidP="00ED318F">
                <w:pPr>
                  <w:pStyle w:val="Table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487085142" w:displacedByCustomXml="next"/>
            </w:sdtContent>
          </w:sdt>
        </w:tc>
      </w:tr>
      <w:tr w:rsidR="00D505FF" w:rsidRPr="00ED318F" w14:paraId="403F7C98" w14:textId="77777777" w:rsidTr="00F878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362712E" w14:textId="77777777" w:rsidR="00FB2E7A" w:rsidRPr="00ED318F" w:rsidRDefault="00FB2E7A" w:rsidP="00ED318F">
            <w:pPr>
              <w:pStyle w:val="Tables"/>
              <w:rPr>
                <w:rFonts w:cstheme="minorHAnsi"/>
              </w:rPr>
            </w:pPr>
          </w:p>
        </w:tc>
        <w:tc>
          <w:tcPr>
            <w:tcW w:w="25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29CE8ED" w14:textId="77777777" w:rsidR="00FB2E7A" w:rsidRPr="00F87869" w:rsidRDefault="00FB2E7A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666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sdt>
            <w:sdtPr>
              <w:rPr>
                <w:rFonts w:cstheme="minorHAnsi"/>
              </w:rPr>
              <w:id w:val="1280382554"/>
              <w:placeholder>
                <w:docPart w:val="95A030629AF24432BE222B9899B78B42"/>
              </w:placeholder>
              <w:showingPlcHdr/>
            </w:sdtPr>
            <w:sdtEndPr/>
            <w:sdtContent>
              <w:permStart w:id="96081090" w:edGrp="everyone" w:displacedByCustomXml="prev"/>
              <w:p w14:paraId="78A07F45" w14:textId="5FF8535B" w:rsidR="00FB2E7A" w:rsidRPr="00ED318F" w:rsidRDefault="008E1D4C" w:rsidP="00ED318F">
                <w:pPr>
                  <w:pStyle w:val="Table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96081090" w:displacedByCustomXml="next"/>
            </w:sdtContent>
          </w:sdt>
        </w:tc>
      </w:tr>
      <w:tr w:rsidR="00D505FF" w:rsidRPr="00ED318F" w14:paraId="558B98E0" w14:textId="77777777" w:rsidTr="00F87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E9B96E1" w14:textId="77777777" w:rsidR="00FB2E7A" w:rsidRPr="00ED318F" w:rsidRDefault="00FB2E7A" w:rsidP="00ED318F">
            <w:pPr>
              <w:pStyle w:val="Tables"/>
              <w:rPr>
                <w:rFonts w:cstheme="minorHAnsi"/>
              </w:rPr>
            </w:pPr>
          </w:p>
        </w:tc>
        <w:tc>
          <w:tcPr>
            <w:tcW w:w="25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1F81068" w14:textId="382E65CD" w:rsidR="00FB2E7A" w:rsidRPr="00F87869" w:rsidRDefault="007B1CCA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Organisation/entity</w:t>
            </w:r>
            <w:r w:rsidR="00FB2E7A" w:rsidRPr="00F8786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6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sdt>
            <w:sdtPr>
              <w:rPr>
                <w:rFonts w:cstheme="minorHAnsi"/>
              </w:rPr>
              <w:id w:val="-1382008970"/>
              <w:placeholder>
                <w:docPart w:val="C44E407F03334CDD90D29C88E185154C"/>
              </w:placeholder>
              <w:showingPlcHdr/>
            </w:sdtPr>
            <w:sdtEndPr/>
            <w:sdtContent>
              <w:permStart w:id="1988905137" w:edGrp="everyone" w:displacedByCustomXml="prev"/>
              <w:p w14:paraId="749A1103" w14:textId="73D63B84" w:rsidR="00FB2E7A" w:rsidRPr="00ED318F" w:rsidRDefault="00B21207" w:rsidP="00ED318F">
                <w:pPr>
                  <w:pStyle w:val="Table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1988905137" w:displacedByCustomXml="next"/>
            </w:sdtContent>
          </w:sdt>
        </w:tc>
      </w:tr>
      <w:tr w:rsidR="00D505FF" w:rsidRPr="00ED318F" w14:paraId="4B7D0F79" w14:textId="77777777" w:rsidTr="00F878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7749BB8" w14:textId="77777777" w:rsidR="007B1CCA" w:rsidRPr="00ED318F" w:rsidRDefault="007B1CCA" w:rsidP="00ED318F">
            <w:pPr>
              <w:pStyle w:val="Tables"/>
              <w:rPr>
                <w:rFonts w:cstheme="minorHAnsi"/>
              </w:rPr>
            </w:pPr>
          </w:p>
        </w:tc>
        <w:tc>
          <w:tcPr>
            <w:tcW w:w="25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F86D395" w14:textId="39D73B47" w:rsidR="007B1CCA" w:rsidRPr="00F87869" w:rsidRDefault="007B1CCA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666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sdt>
            <w:sdtPr>
              <w:rPr>
                <w:rFonts w:cstheme="minorHAnsi"/>
              </w:rPr>
              <w:id w:val="1161822258"/>
              <w:placeholder>
                <w:docPart w:val="ACC09D4E8692459D8C815B45646D1048"/>
              </w:placeholder>
              <w:showingPlcHdr/>
            </w:sdtPr>
            <w:sdtEndPr/>
            <w:sdtContent>
              <w:permStart w:id="1090849306" w:edGrp="everyone" w:displacedByCustomXml="prev"/>
              <w:p w14:paraId="726FF0FD" w14:textId="58CFB384" w:rsidR="007B1CCA" w:rsidRPr="00ED318F" w:rsidRDefault="008E1D4C" w:rsidP="00ED318F">
                <w:pPr>
                  <w:pStyle w:val="Table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1090849306" w:displacedByCustomXml="next"/>
            </w:sdtContent>
          </w:sdt>
        </w:tc>
      </w:tr>
      <w:tr w:rsidR="00D505FF" w:rsidRPr="00ED318F" w14:paraId="772D252D" w14:textId="77777777" w:rsidTr="00F87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7C76EA6" w14:textId="77777777" w:rsidR="007B1CCA" w:rsidRPr="00ED318F" w:rsidRDefault="007B1CCA" w:rsidP="00ED318F">
            <w:pPr>
              <w:pStyle w:val="Tables"/>
              <w:rPr>
                <w:rFonts w:cstheme="minorHAnsi"/>
              </w:rPr>
            </w:pPr>
          </w:p>
        </w:tc>
        <w:tc>
          <w:tcPr>
            <w:tcW w:w="25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8EC9A0A" w14:textId="3D5B7615" w:rsidR="007B1CCA" w:rsidRPr="00F87869" w:rsidRDefault="007B1CCA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Phone number:</w:t>
            </w:r>
          </w:p>
        </w:tc>
        <w:tc>
          <w:tcPr>
            <w:tcW w:w="666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sdt>
            <w:sdtPr>
              <w:rPr>
                <w:rFonts w:cstheme="minorHAnsi"/>
              </w:rPr>
              <w:id w:val="-830681815"/>
              <w:placeholder>
                <w:docPart w:val="E772D228DC5E422A87D2666B4143F54D"/>
              </w:placeholder>
              <w:showingPlcHdr/>
            </w:sdtPr>
            <w:sdtEndPr/>
            <w:sdtContent>
              <w:permStart w:id="596003104" w:edGrp="everyone" w:displacedByCustomXml="prev"/>
              <w:p w14:paraId="07DE5345" w14:textId="0940A135" w:rsidR="007B1CCA" w:rsidRPr="00ED318F" w:rsidRDefault="008E1D4C" w:rsidP="00ED318F">
                <w:pPr>
                  <w:pStyle w:val="Table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596003104" w:displacedByCustomXml="next"/>
            </w:sdtContent>
          </w:sdt>
        </w:tc>
      </w:tr>
      <w:tr w:rsidR="00713C20" w:rsidRPr="00ED318F" w14:paraId="04E6A9BC" w14:textId="77777777" w:rsidTr="0088294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BC2"/>
            <w:vAlign w:val="center"/>
          </w:tcPr>
          <w:p w14:paraId="5CD57B43" w14:textId="3E61D25D" w:rsidR="00713C20" w:rsidRPr="00E34F39" w:rsidRDefault="00216C51" w:rsidP="00ED318F">
            <w:pPr>
              <w:pStyle w:val="Tables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E34F39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SECTION TWO: ABOUT YOUR PROJECT/INITIATIVE</w:t>
            </w:r>
          </w:p>
        </w:tc>
      </w:tr>
      <w:tr w:rsidR="00713C20" w:rsidRPr="00ED318F" w14:paraId="7DA73351" w14:textId="77777777" w:rsidTr="008E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00A5675" w14:textId="7EA9D518" w:rsidR="00713C20" w:rsidRPr="00ED318F" w:rsidRDefault="00664333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t>5</w:t>
            </w:r>
            <w:r w:rsidR="00713C20" w:rsidRPr="00ED318F">
              <w:rPr>
                <w:rFonts w:cstheme="minorHAnsi"/>
              </w:rPr>
              <w:t>.</w:t>
            </w:r>
          </w:p>
        </w:tc>
        <w:tc>
          <w:tcPr>
            <w:tcW w:w="920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7A39315" w14:textId="4484AB68" w:rsidR="00713C20" w:rsidRPr="00F87869" w:rsidRDefault="00713C20" w:rsidP="00882943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 xml:space="preserve">What is the name of </w:t>
            </w:r>
            <w:r w:rsidR="00D469D8" w:rsidRPr="00F87869">
              <w:rPr>
                <w:rFonts w:cstheme="minorHAnsi"/>
                <w:b/>
                <w:bCs/>
              </w:rPr>
              <w:t>the</w:t>
            </w:r>
            <w:r w:rsidRPr="00F87869">
              <w:rPr>
                <w:rFonts w:cstheme="minorHAnsi"/>
                <w:b/>
                <w:bCs/>
              </w:rPr>
              <w:t xml:space="preserve"> </w:t>
            </w:r>
            <w:r w:rsidR="004D3644" w:rsidRPr="00F87869">
              <w:rPr>
                <w:rFonts w:cstheme="minorHAnsi"/>
                <w:b/>
                <w:bCs/>
              </w:rPr>
              <w:t>project/</w:t>
            </w:r>
            <w:r w:rsidR="007B1CCA" w:rsidRPr="00F87869">
              <w:rPr>
                <w:rFonts w:cstheme="minorHAnsi"/>
                <w:b/>
                <w:bCs/>
              </w:rPr>
              <w:t>initiative</w:t>
            </w:r>
            <w:r w:rsidRPr="00F87869">
              <w:rPr>
                <w:rFonts w:cstheme="minorHAnsi"/>
                <w:b/>
                <w:bCs/>
              </w:rPr>
              <w:t>?</w:t>
            </w:r>
          </w:p>
          <w:sdt>
            <w:sdtPr>
              <w:rPr>
                <w:rFonts w:cstheme="minorHAnsi"/>
              </w:rPr>
              <w:id w:val="-1512437566"/>
              <w:placeholder>
                <w:docPart w:val="540ACCE76BD543008E34F4AA78507D47"/>
              </w:placeholder>
              <w:showingPlcHdr/>
            </w:sdtPr>
            <w:sdtEndPr/>
            <w:sdtContent>
              <w:permStart w:id="1478569328" w:edGrp="everyone" w:displacedByCustomXml="prev"/>
              <w:p w14:paraId="694E5887" w14:textId="33725889" w:rsidR="00713C20" w:rsidRPr="00ED318F" w:rsidRDefault="008E1D4C" w:rsidP="00ED318F">
                <w:pPr>
                  <w:pStyle w:val="Table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1478569328" w:displacedByCustomXml="next"/>
            </w:sdtContent>
          </w:sdt>
        </w:tc>
      </w:tr>
      <w:tr w:rsidR="00713C20" w:rsidRPr="00ED318F" w14:paraId="43CE4DC5" w14:textId="77777777" w:rsidTr="008E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C6563F" w14:textId="25021FB2" w:rsidR="00713C20" w:rsidRPr="00ED318F" w:rsidRDefault="00664333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t>6</w:t>
            </w:r>
            <w:r w:rsidR="00713C20" w:rsidRPr="00ED318F">
              <w:rPr>
                <w:rFonts w:cstheme="minorHAnsi"/>
              </w:rPr>
              <w:t>.</w:t>
            </w:r>
          </w:p>
        </w:tc>
        <w:tc>
          <w:tcPr>
            <w:tcW w:w="920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5E7A38E" w14:textId="511CF5D5" w:rsidR="00713C20" w:rsidRPr="00F87869" w:rsidRDefault="004D3644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Describe your project/initiative and w</w:t>
            </w:r>
            <w:r w:rsidR="00713C20" w:rsidRPr="00F87869">
              <w:rPr>
                <w:rFonts w:cstheme="minorHAnsi"/>
                <w:b/>
                <w:bCs/>
              </w:rPr>
              <w:t xml:space="preserve">hat outcomes </w:t>
            </w:r>
            <w:r w:rsidRPr="00F87869">
              <w:rPr>
                <w:rFonts w:cstheme="minorHAnsi"/>
                <w:b/>
                <w:bCs/>
              </w:rPr>
              <w:t xml:space="preserve">you are </w:t>
            </w:r>
            <w:r w:rsidR="00713C20" w:rsidRPr="00F87869">
              <w:rPr>
                <w:rFonts w:cstheme="minorHAnsi"/>
                <w:b/>
                <w:bCs/>
              </w:rPr>
              <w:t>wanting to achieve?</w:t>
            </w:r>
          </w:p>
          <w:sdt>
            <w:sdtPr>
              <w:rPr>
                <w:rFonts w:cstheme="minorHAnsi"/>
              </w:rPr>
              <w:id w:val="-922178009"/>
              <w:placeholder>
                <w:docPart w:val="F5B718EFAE574087B297F68A09517633"/>
              </w:placeholder>
              <w:showingPlcHdr/>
            </w:sdtPr>
            <w:sdtEndPr/>
            <w:sdtContent>
              <w:permStart w:id="13725546" w:edGrp="everyone" w:displacedByCustomXml="prev"/>
              <w:p w14:paraId="227A2AF2" w14:textId="759F4730" w:rsidR="00713C20" w:rsidRPr="00ED318F" w:rsidRDefault="008E1D4C" w:rsidP="00ED318F">
                <w:pPr>
                  <w:pStyle w:val="Table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13725546" w:displacedByCustomXml="next"/>
            </w:sdtContent>
          </w:sdt>
        </w:tc>
      </w:tr>
      <w:tr w:rsidR="00830BAE" w:rsidRPr="00ED318F" w14:paraId="3039F6BF" w14:textId="77777777" w:rsidTr="008E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02E2339" w14:textId="14F0626E" w:rsidR="00830BAE" w:rsidRPr="00ED318F" w:rsidRDefault="00664333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t>7</w:t>
            </w:r>
            <w:r w:rsidR="00D469D8" w:rsidRPr="00ED318F">
              <w:rPr>
                <w:rFonts w:cstheme="minorHAnsi"/>
              </w:rPr>
              <w:t>.</w:t>
            </w:r>
          </w:p>
        </w:tc>
        <w:tc>
          <w:tcPr>
            <w:tcW w:w="920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3974129" w14:textId="77777777" w:rsidR="00172F67" w:rsidRPr="00F87869" w:rsidRDefault="004D3644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How does the project/initiative align with the Buller Resilience Trust’s</w:t>
            </w:r>
            <w:r w:rsidR="00A714D6" w:rsidRPr="00F87869">
              <w:rPr>
                <w:rFonts w:cstheme="minorHAnsi"/>
                <w:b/>
                <w:bCs/>
              </w:rPr>
              <w:t xml:space="preserve"> objectives</w:t>
            </w:r>
            <w:r w:rsidR="00172F67" w:rsidRPr="00F87869">
              <w:rPr>
                <w:rFonts w:cstheme="minorHAnsi"/>
                <w:b/>
                <w:bCs/>
              </w:rPr>
              <w:t>?</w:t>
            </w:r>
          </w:p>
          <w:p w14:paraId="47ABD4BB" w14:textId="290F5184" w:rsidR="00315BD8" w:rsidRPr="00315BD8" w:rsidRDefault="004F415D" w:rsidP="00315BD8">
            <w:pPr>
              <w:pStyle w:val="Tables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15BD8">
              <w:rPr>
                <w:rFonts w:cstheme="minorHAnsi"/>
              </w:rPr>
              <w:t xml:space="preserve">If applicable, please describe how, and to what extent, it contributes to the following strategic outcomes. If your initiative </w:t>
            </w:r>
            <w:r w:rsidR="00906355" w:rsidRPr="00315BD8">
              <w:rPr>
                <w:rFonts w:cstheme="minorHAnsi"/>
              </w:rPr>
              <w:t>does</w:t>
            </w:r>
            <w:r w:rsidRPr="00315BD8">
              <w:rPr>
                <w:rFonts w:cstheme="minorHAnsi"/>
              </w:rPr>
              <w:t xml:space="preserve"> not to one </w:t>
            </w:r>
            <w:r w:rsidR="008B38EC" w:rsidRPr="00315BD8">
              <w:rPr>
                <w:rFonts w:cstheme="minorHAnsi"/>
              </w:rPr>
              <w:t xml:space="preserve">align </w:t>
            </w:r>
            <w:r w:rsidRPr="00315BD8">
              <w:rPr>
                <w:rFonts w:cstheme="minorHAnsi"/>
              </w:rPr>
              <w:t>or more outcomes</w:t>
            </w:r>
            <w:r w:rsidR="00906355" w:rsidRPr="00315BD8">
              <w:rPr>
                <w:rFonts w:cstheme="minorHAnsi"/>
              </w:rPr>
              <w:t>, please enter N/</w:t>
            </w:r>
            <w:r w:rsidR="008B38EC" w:rsidRPr="00315BD8">
              <w:rPr>
                <w:rFonts w:cstheme="minorHAnsi"/>
              </w:rPr>
              <w:t>A under that outcome.</w:t>
            </w:r>
          </w:p>
          <w:p w14:paraId="40A86533" w14:textId="18218C7D" w:rsidR="008B38EC" w:rsidRPr="00F87869" w:rsidRDefault="008B38EC" w:rsidP="00054548">
            <w:pPr>
              <w:pStyle w:val="Tables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F87869">
              <w:rPr>
                <w:rFonts w:cstheme="minorHAnsi"/>
                <w:i/>
                <w:iCs/>
              </w:rPr>
              <w:t>Outcome 1:</w:t>
            </w:r>
            <w:r w:rsidRPr="00F8786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1D6E75" w:rsidRPr="00F87869">
              <w:rPr>
                <w:rFonts w:cstheme="minorHAnsi"/>
                <w:i/>
                <w:iCs/>
              </w:rPr>
              <w:t>A strong, growing, more diverse, and resilient economy that plays to its strengths and develops its leaders</w:t>
            </w:r>
            <w:r w:rsidR="00552A54">
              <w:rPr>
                <w:rFonts w:cstheme="minorHAnsi"/>
                <w:i/>
                <w:iCs/>
              </w:rPr>
              <w:t>.</w:t>
            </w:r>
          </w:p>
          <w:sdt>
            <w:sdtPr>
              <w:rPr>
                <w:rFonts w:cstheme="minorHAnsi"/>
              </w:rPr>
              <w:id w:val="-1521003107"/>
              <w:placeholder>
                <w:docPart w:val="8C71D352903E43C485E836531F1AA8B6"/>
              </w:placeholder>
              <w:showingPlcHdr/>
            </w:sdtPr>
            <w:sdtEndPr/>
            <w:sdtContent>
              <w:permStart w:id="493312520" w:edGrp="everyone" w:displacedByCustomXml="prev"/>
              <w:p w14:paraId="6F662EE7" w14:textId="7506758F" w:rsidR="008B38EC" w:rsidRPr="008B38EC" w:rsidRDefault="008B38EC" w:rsidP="00E34F39">
                <w:pPr>
                  <w:pStyle w:val="Tables"/>
                  <w:spacing w:after="240"/>
                  <w:ind w:left="16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493312520" w:displacedByCustomXml="next"/>
            </w:sdtContent>
          </w:sdt>
          <w:p w14:paraId="1C359EC3" w14:textId="6998E609" w:rsidR="001D6E75" w:rsidRPr="00F87869" w:rsidRDefault="008B38EC" w:rsidP="00054548">
            <w:pPr>
              <w:pStyle w:val="Tables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F87869">
              <w:rPr>
                <w:rFonts w:cstheme="minorHAnsi"/>
                <w:i/>
                <w:iCs/>
              </w:rPr>
              <w:lastRenderedPageBreak/>
              <w:t>Outcome 2:</w:t>
            </w:r>
            <w:r w:rsidRPr="00F8786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F87869">
              <w:rPr>
                <w:rFonts w:cstheme="minorHAnsi"/>
                <w:i/>
                <w:iCs/>
              </w:rPr>
              <w:t>Emergence of new, sustainable, low emissions sectors/industry.</w:t>
            </w:r>
          </w:p>
          <w:sdt>
            <w:sdtPr>
              <w:rPr>
                <w:rFonts w:cstheme="minorHAnsi"/>
              </w:rPr>
              <w:id w:val="-1438286357"/>
              <w:placeholder>
                <w:docPart w:val="AE3E22ED2BB74CA9BBFBC71028D38B1E"/>
              </w:placeholder>
              <w:showingPlcHdr/>
            </w:sdtPr>
            <w:sdtEndPr/>
            <w:sdtContent>
              <w:permStart w:id="589444923" w:edGrp="everyone" w:displacedByCustomXml="prev"/>
              <w:p w14:paraId="0DFC1017" w14:textId="77777777" w:rsidR="00830BAE" w:rsidRDefault="008E1D4C" w:rsidP="00E34F39">
                <w:pPr>
                  <w:pStyle w:val="Tables"/>
                  <w:spacing w:after="240"/>
                  <w:ind w:left="16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589444923" w:displacedByCustomXml="next"/>
            </w:sdtContent>
          </w:sdt>
          <w:p w14:paraId="771BD8BD" w14:textId="5A1759CC" w:rsidR="008B38EC" w:rsidRPr="00F87869" w:rsidRDefault="008B38EC" w:rsidP="00054548">
            <w:pPr>
              <w:pStyle w:val="Tables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F87869">
              <w:rPr>
                <w:rFonts w:cstheme="minorHAnsi"/>
                <w:i/>
                <w:iCs/>
              </w:rPr>
              <w:t>Outcome 3:</w:t>
            </w:r>
            <w:r w:rsidR="007B0846" w:rsidRPr="00F8786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7B0846" w:rsidRPr="00F87869">
              <w:rPr>
                <w:rFonts w:cstheme="minorHAnsi"/>
                <w:i/>
                <w:iCs/>
              </w:rPr>
              <w:t>Increased depth of community leadership</w:t>
            </w:r>
            <w:r w:rsidR="00552A54">
              <w:rPr>
                <w:rFonts w:cstheme="minorHAnsi"/>
                <w:i/>
                <w:iCs/>
              </w:rPr>
              <w:t>.</w:t>
            </w:r>
          </w:p>
          <w:sdt>
            <w:sdtPr>
              <w:rPr>
                <w:rFonts w:cstheme="minorHAnsi"/>
              </w:rPr>
              <w:id w:val="872656403"/>
              <w:placeholder>
                <w:docPart w:val="47E629E3E8324D999A2477292D5D5A85"/>
              </w:placeholder>
              <w:showingPlcHdr/>
            </w:sdtPr>
            <w:sdtEndPr/>
            <w:sdtContent>
              <w:permStart w:id="379732242" w:edGrp="everyone" w:displacedByCustomXml="prev"/>
              <w:p w14:paraId="0174D62E" w14:textId="68AEEB8F" w:rsidR="008B38EC" w:rsidRDefault="008B38EC" w:rsidP="00E34F39">
                <w:pPr>
                  <w:pStyle w:val="Tables"/>
                  <w:spacing w:after="240"/>
                  <w:ind w:left="16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379732242" w:displacedByCustomXml="next"/>
            </w:sdtContent>
          </w:sdt>
          <w:p w14:paraId="2971E926" w14:textId="08A13E69" w:rsidR="008B38EC" w:rsidRPr="00F87869" w:rsidRDefault="008B38EC" w:rsidP="00054548">
            <w:pPr>
              <w:pStyle w:val="Tables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</w:rPr>
            </w:pPr>
            <w:r w:rsidRPr="00F87869">
              <w:rPr>
                <w:rFonts w:cstheme="minorHAnsi"/>
                <w:i/>
                <w:iCs/>
              </w:rPr>
              <w:t>Outcome 4:</w:t>
            </w:r>
            <w:r w:rsidR="00EC74A0" w:rsidRPr="00F8786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EC74A0" w:rsidRPr="00F87869">
              <w:rPr>
                <w:rFonts w:cstheme="minorHAnsi"/>
                <w:i/>
                <w:iCs/>
              </w:rPr>
              <w:t>Increased community well-being, connectedness, and awareness and development of support networks and services.</w:t>
            </w:r>
          </w:p>
          <w:sdt>
            <w:sdtPr>
              <w:rPr>
                <w:rFonts w:cstheme="minorHAnsi"/>
              </w:rPr>
              <w:id w:val="-191768134"/>
              <w:placeholder>
                <w:docPart w:val="566F67B169F0421D90BF5C35181281CF"/>
              </w:placeholder>
              <w:showingPlcHdr/>
            </w:sdtPr>
            <w:sdtEndPr/>
            <w:sdtContent>
              <w:permStart w:id="191761962" w:edGrp="everyone" w:displacedByCustomXml="prev"/>
              <w:p w14:paraId="0CEBE4D0" w14:textId="1381AAF6" w:rsidR="008B38EC" w:rsidRDefault="008B38EC" w:rsidP="00E34F39">
                <w:pPr>
                  <w:pStyle w:val="Tables"/>
                  <w:spacing w:after="240"/>
                  <w:ind w:left="16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191761962" w:displacedByCustomXml="next"/>
            </w:sdtContent>
          </w:sdt>
          <w:p w14:paraId="30BA7B61" w14:textId="4CDCBE66" w:rsidR="008B38EC" w:rsidRPr="00F87869" w:rsidRDefault="008B38EC" w:rsidP="00054548">
            <w:pPr>
              <w:pStyle w:val="Tables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F87869">
              <w:rPr>
                <w:rFonts w:cstheme="minorHAnsi"/>
                <w:i/>
                <w:iCs/>
              </w:rPr>
              <w:t>Outcome 5:</w:t>
            </w:r>
            <w:r w:rsidR="00EC74A0" w:rsidRPr="00F8786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EC74A0" w:rsidRPr="00F87869">
              <w:rPr>
                <w:rFonts w:cstheme="minorHAnsi"/>
                <w:i/>
                <w:iCs/>
              </w:rPr>
              <w:t>Improved environmental and infrastructure resilience</w:t>
            </w:r>
            <w:r w:rsidR="00552A54">
              <w:rPr>
                <w:rFonts w:cstheme="minorHAnsi"/>
                <w:i/>
                <w:iCs/>
              </w:rPr>
              <w:t>.</w:t>
            </w:r>
          </w:p>
          <w:sdt>
            <w:sdtPr>
              <w:rPr>
                <w:rFonts w:cstheme="minorHAnsi"/>
              </w:rPr>
              <w:id w:val="-1586837284"/>
              <w:placeholder>
                <w:docPart w:val="10E54AC487CA40D1A891FAA162D2F385"/>
              </w:placeholder>
              <w:showingPlcHdr/>
            </w:sdtPr>
            <w:sdtEndPr/>
            <w:sdtContent>
              <w:permStart w:id="99682484" w:edGrp="everyone" w:displacedByCustomXml="prev"/>
              <w:p w14:paraId="74F9B211" w14:textId="4112805A" w:rsidR="007B0846" w:rsidRDefault="008B38EC" w:rsidP="00E34F39">
                <w:pPr>
                  <w:pStyle w:val="Tables"/>
                  <w:spacing w:after="240"/>
                  <w:ind w:left="16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99682484" w:displacedByCustomXml="next"/>
            </w:sdtContent>
          </w:sdt>
          <w:p w14:paraId="1526EFBD" w14:textId="4B814059" w:rsidR="007B0846" w:rsidRPr="00F87869" w:rsidRDefault="007B0846" w:rsidP="00054548">
            <w:pPr>
              <w:pStyle w:val="Tables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F87869">
              <w:rPr>
                <w:rFonts w:cstheme="minorHAnsi"/>
                <w:i/>
                <w:iCs/>
              </w:rPr>
              <w:t>Outcome 6:</w:t>
            </w:r>
            <w:r w:rsidR="00054548" w:rsidRPr="00F8786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054548" w:rsidRPr="00F87869">
              <w:rPr>
                <w:rFonts w:cstheme="minorHAnsi"/>
                <w:i/>
                <w:iCs/>
              </w:rPr>
              <w:t>Increased sense of identity and pride about what it means to live in the Buller district</w:t>
            </w:r>
            <w:r w:rsidR="00552A54">
              <w:rPr>
                <w:rFonts w:cstheme="minorHAnsi"/>
                <w:i/>
                <w:iCs/>
              </w:rPr>
              <w:t>.</w:t>
            </w:r>
          </w:p>
          <w:sdt>
            <w:sdtPr>
              <w:rPr>
                <w:rFonts w:cstheme="minorHAnsi"/>
              </w:rPr>
              <w:id w:val="1415739932"/>
              <w:placeholder>
                <w:docPart w:val="CFF2831A650441D081F34D7F638C38BD"/>
              </w:placeholder>
              <w:showingPlcHdr/>
            </w:sdtPr>
            <w:sdtEndPr/>
            <w:sdtContent>
              <w:permStart w:id="168782428" w:edGrp="everyone" w:displacedByCustomXml="prev"/>
              <w:p w14:paraId="450A1E52" w14:textId="11C7D757" w:rsidR="007B0846" w:rsidRPr="00ED318F" w:rsidRDefault="007B0846" w:rsidP="00E34F39">
                <w:pPr>
                  <w:pStyle w:val="Tables"/>
                  <w:spacing w:after="240"/>
                  <w:ind w:left="16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168782428" w:displacedByCustomXml="next"/>
            </w:sdtContent>
          </w:sdt>
        </w:tc>
      </w:tr>
      <w:tr w:rsidR="00BD14DB" w:rsidRPr="00ED318F" w14:paraId="31B894BA" w14:textId="77777777" w:rsidTr="008E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D366F8D" w14:textId="50CB7F3B" w:rsidR="00BD14DB" w:rsidRPr="00ED318F" w:rsidRDefault="00664333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lastRenderedPageBreak/>
              <w:t>8</w:t>
            </w:r>
            <w:r w:rsidR="00BD14DB" w:rsidRPr="00ED318F">
              <w:rPr>
                <w:rFonts w:cstheme="minorHAnsi"/>
              </w:rPr>
              <w:t>.</w:t>
            </w:r>
          </w:p>
        </w:tc>
        <w:tc>
          <w:tcPr>
            <w:tcW w:w="920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62C87C7" w14:textId="4D6B5B87" w:rsidR="00BD14DB" w:rsidRPr="00F87869" w:rsidRDefault="00BD14DB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 xml:space="preserve">How will you know if the </w:t>
            </w:r>
            <w:r w:rsidR="00830BAE" w:rsidRPr="00F87869">
              <w:rPr>
                <w:rFonts w:cstheme="minorHAnsi"/>
                <w:b/>
                <w:bCs/>
              </w:rPr>
              <w:t xml:space="preserve">initiative </w:t>
            </w:r>
            <w:r w:rsidRPr="00F87869">
              <w:rPr>
                <w:rFonts w:cstheme="minorHAnsi"/>
                <w:b/>
                <w:bCs/>
              </w:rPr>
              <w:t>is effective?</w:t>
            </w:r>
          </w:p>
          <w:sdt>
            <w:sdtPr>
              <w:rPr>
                <w:rFonts w:cstheme="minorHAnsi"/>
              </w:rPr>
              <w:id w:val="1046571823"/>
              <w:placeholder>
                <w:docPart w:val="DBD3B6E08C72456D856AB559978D0BD4"/>
              </w:placeholder>
              <w:showingPlcHdr/>
            </w:sdtPr>
            <w:sdtEndPr/>
            <w:sdtContent>
              <w:permStart w:id="318072939" w:edGrp="everyone" w:displacedByCustomXml="prev"/>
              <w:p w14:paraId="0C6249DF" w14:textId="7098914A" w:rsidR="00830BAE" w:rsidRPr="00ED318F" w:rsidRDefault="008E1D4C" w:rsidP="00ED318F">
                <w:pPr>
                  <w:pStyle w:val="Table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318072939" w:displacedByCustomXml="next"/>
            </w:sdtContent>
          </w:sdt>
        </w:tc>
      </w:tr>
      <w:tr w:rsidR="002778C9" w:rsidRPr="00ED318F" w14:paraId="6BC08712" w14:textId="77777777" w:rsidTr="008E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DEBA70" w14:textId="273ACE73" w:rsidR="002778C9" w:rsidRPr="00ED318F" w:rsidRDefault="002778C9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t>9.</w:t>
            </w:r>
          </w:p>
        </w:tc>
        <w:tc>
          <w:tcPr>
            <w:tcW w:w="920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B1F7F42" w14:textId="4C3CDA6E" w:rsidR="002778C9" w:rsidRPr="00F87869" w:rsidRDefault="002778C9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</w:rPr>
            </w:pPr>
            <w:r w:rsidRPr="00F87869">
              <w:rPr>
                <w:rFonts w:cstheme="minorHAnsi"/>
                <w:b/>
                <w:bCs/>
              </w:rPr>
              <w:t>What are the main risks that could prevent the initiative being successful and how will these be mitigated?</w:t>
            </w:r>
          </w:p>
          <w:permStart w:id="516506358" w:edGrp="everyone" w:displacedByCustomXml="next"/>
          <w:sdt>
            <w:sdtPr>
              <w:rPr>
                <w:rFonts w:cstheme="minorHAnsi"/>
              </w:rPr>
              <w:id w:val="1572697804"/>
              <w:placeholder>
                <w:docPart w:val="BF6CADA5A6A244E0AD5A0AB8EA98EFBB"/>
              </w:placeholder>
              <w:showingPlcHdr/>
            </w:sdtPr>
            <w:sdtEndPr/>
            <w:sdtContent>
              <w:p w14:paraId="38A34CA7" w14:textId="15658250" w:rsidR="002778C9" w:rsidRPr="00ED318F" w:rsidRDefault="008E1D4C" w:rsidP="00ED318F">
                <w:pPr>
                  <w:pStyle w:val="Table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516506358" w:displacedByCustomXml="next"/>
            </w:sdtContent>
          </w:sdt>
        </w:tc>
      </w:tr>
      <w:tr w:rsidR="002778C9" w:rsidRPr="00ED318F" w14:paraId="78A60A87" w14:textId="77777777" w:rsidTr="008E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EDD43FC" w14:textId="523BC30F" w:rsidR="002778C9" w:rsidRPr="00ED318F" w:rsidRDefault="002778C9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t>10.</w:t>
            </w:r>
          </w:p>
        </w:tc>
        <w:tc>
          <w:tcPr>
            <w:tcW w:w="920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FE0ED99" w14:textId="66B57D63" w:rsidR="002778C9" w:rsidRPr="00F87869" w:rsidRDefault="002778C9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When will the initiative start and finish and what are the key steps/milestones?</w:t>
            </w:r>
          </w:p>
          <w:sdt>
            <w:sdtPr>
              <w:rPr>
                <w:rFonts w:cstheme="minorHAnsi"/>
              </w:rPr>
              <w:id w:val="-2106716253"/>
              <w:placeholder>
                <w:docPart w:val="2A22D7F38EB94E49916FB8E9F93F0A85"/>
              </w:placeholder>
              <w:showingPlcHdr/>
            </w:sdtPr>
            <w:sdtEndPr/>
            <w:sdtContent>
              <w:permStart w:id="1778804194" w:edGrp="everyone" w:displacedByCustomXml="prev"/>
              <w:p w14:paraId="09861A27" w14:textId="4938D6EB" w:rsidR="002778C9" w:rsidRPr="00ED318F" w:rsidRDefault="008E1D4C" w:rsidP="00ED318F">
                <w:pPr>
                  <w:pStyle w:val="Table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1778804194" w:displacedByCustomXml="next"/>
            </w:sdtContent>
          </w:sdt>
        </w:tc>
      </w:tr>
      <w:tr w:rsidR="002778C9" w:rsidRPr="00ED318F" w14:paraId="508204CA" w14:textId="77777777" w:rsidTr="008E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B8FBD1" w14:textId="5883ABB2" w:rsidR="002778C9" w:rsidRPr="00ED318F" w:rsidRDefault="002778C9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t>11.</w:t>
            </w:r>
          </w:p>
        </w:tc>
        <w:tc>
          <w:tcPr>
            <w:tcW w:w="920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2A15286" w14:textId="08614226" w:rsidR="002778C9" w:rsidRPr="00F87869" w:rsidRDefault="002778C9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How will your organisation engage with the community to encourage people to participate in your initiative, benefit from it, contribute to its success, or increase awareness of it?</w:t>
            </w:r>
          </w:p>
          <w:sdt>
            <w:sdtPr>
              <w:rPr>
                <w:rFonts w:cstheme="minorHAnsi"/>
              </w:rPr>
              <w:id w:val="1928301427"/>
              <w:placeholder>
                <w:docPart w:val="153F11D4E2E44B519B9565906F7F8DDB"/>
              </w:placeholder>
              <w:showingPlcHdr/>
            </w:sdtPr>
            <w:sdtEndPr/>
            <w:sdtContent>
              <w:permStart w:id="2013091067" w:edGrp="everyone" w:displacedByCustomXml="prev"/>
              <w:p w14:paraId="21E7B11A" w14:textId="71ABD378" w:rsidR="002778C9" w:rsidRPr="00ED318F" w:rsidRDefault="008E1D4C" w:rsidP="00ED318F">
                <w:pPr>
                  <w:pStyle w:val="Table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2013091067" w:displacedByCustomXml="next"/>
            </w:sdtContent>
          </w:sdt>
        </w:tc>
      </w:tr>
      <w:tr w:rsidR="002778C9" w:rsidRPr="00ED318F" w14:paraId="5E4F0437" w14:textId="77777777" w:rsidTr="008E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9141D0" w14:textId="429FBE80" w:rsidR="002778C9" w:rsidRPr="00ED318F" w:rsidRDefault="002778C9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t>12.</w:t>
            </w:r>
          </w:p>
        </w:tc>
        <w:tc>
          <w:tcPr>
            <w:tcW w:w="920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C890CC1" w14:textId="19B79B98" w:rsidR="002778C9" w:rsidRPr="00F87869" w:rsidRDefault="002778C9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 xml:space="preserve">Who are the key people involved in your project/initiative? What is their experience and availability to deliver the project successfully? </w:t>
            </w:r>
          </w:p>
          <w:sdt>
            <w:sdtPr>
              <w:rPr>
                <w:rFonts w:cstheme="minorHAnsi"/>
              </w:rPr>
              <w:id w:val="253941211"/>
              <w:placeholder>
                <w:docPart w:val="EBDAC326183A4D38A9E6694235E1C827"/>
              </w:placeholder>
              <w:showingPlcHdr/>
            </w:sdtPr>
            <w:sdtEndPr/>
            <w:sdtContent>
              <w:permStart w:id="1603275511" w:edGrp="everyone" w:displacedByCustomXml="prev"/>
              <w:p w14:paraId="44968A93" w14:textId="0FE5A452" w:rsidR="002778C9" w:rsidRPr="00ED318F" w:rsidRDefault="008E1D4C" w:rsidP="00ED318F">
                <w:pPr>
                  <w:pStyle w:val="Table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1603275511" w:displacedByCustomXml="next"/>
            </w:sdtContent>
          </w:sdt>
        </w:tc>
      </w:tr>
      <w:tr w:rsidR="00D505FF" w:rsidRPr="00ED318F" w14:paraId="62495E0D" w14:textId="77777777" w:rsidTr="00B1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172CDF2" w14:textId="6037DB19" w:rsidR="002778C9" w:rsidRPr="00ED318F" w:rsidRDefault="002778C9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t>1</w:t>
            </w:r>
            <w:r w:rsidR="00FA219B" w:rsidRPr="00ED318F">
              <w:rPr>
                <w:rFonts w:cstheme="minorHAnsi"/>
              </w:rPr>
              <w:t>3</w:t>
            </w:r>
            <w:r w:rsidRPr="00ED318F">
              <w:rPr>
                <w:rFonts w:cstheme="minorHAnsi"/>
              </w:rPr>
              <w:t>.</w:t>
            </w:r>
          </w:p>
        </w:tc>
        <w:tc>
          <w:tcPr>
            <w:tcW w:w="665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C537BEE" w14:textId="125BF2C1" w:rsidR="002778C9" w:rsidRPr="00F87869" w:rsidRDefault="002778C9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How much will the initiative cost? (GST exclusive)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9C62A16" w14:textId="3BE1A806" w:rsidR="002778C9" w:rsidRPr="00ED318F" w:rsidRDefault="002778C9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318F"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-1756421343"/>
                <w:placeholder>
                  <w:docPart w:val="38D33A523DBD435EA28AE8DA26757B8A"/>
                </w:placeholder>
                <w:showingPlcHdr/>
              </w:sdtPr>
              <w:sdtEndPr/>
              <w:sdtContent>
                <w:permStart w:id="1144616205" w:edGrp="everyone"/>
                <w:r w:rsidR="008E1D4C">
                  <w:rPr>
                    <w:rStyle w:val="PlaceholderText"/>
                    <w:i/>
                    <w:iCs/>
                  </w:rPr>
                  <w:t>En</w:t>
                </w:r>
                <w:r w:rsidR="00F77EA7" w:rsidRPr="00F77EA7">
                  <w:rPr>
                    <w:rStyle w:val="PlaceholderText"/>
                    <w:i/>
                    <w:iCs/>
                  </w:rPr>
                  <w:t xml:space="preserve">ter </w:t>
                </w:r>
                <w:r w:rsidR="008E1D4C">
                  <w:rPr>
                    <w:rStyle w:val="PlaceholderText"/>
                    <w:i/>
                    <w:iCs/>
                  </w:rPr>
                  <w:t>amount here</w:t>
                </w:r>
                <w:r w:rsidR="00F77EA7" w:rsidRPr="00F77EA7">
                  <w:rPr>
                    <w:rStyle w:val="PlaceholderText"/>
                    <w:i/>
                    <w:iCs/>
                  </w:rPr>
                  <w:t>.</w:t>
                </w:r>
                <w:permEnd w:id="1144616205"/>
              </w:sdtContent>
            </w:sdt>
          </w:p>
        </w:tc>
      </w:tr>
      <w:tr w:rsidR="00D505FF" w:rsidRPr="00ED318F" w14:paraId="2C07C7FF" w14:textId="77777777" w:rsidTr="00B11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3AA08EE" w14:textId="1878EA8F" w:rsidR="002778C9" w:rsidRPr="00ED318F" w:rsidRDefault="002778C9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t>1</w:t>
            </w:r>
            <w:r w:rsidR="00FA219B" w:rsidRPr="00ED318F">
              <w:rPr>
                <w:rFonts w:cstheme="minorHAnsi"/>
              </w:rPr>
              <w:t>4</w:t>
            </w:r>
            <w:r w:rsidRPr="00ED318F">
              <w:rPr>
                <w:rFonts w:cstheme="minorHAnsi"/>
              </w:rPr>
              <w:t>.</w:t>
            </w:r>
          </w:p>
        </w:tc>
        <w:tc>
          <w:tcPr>
            <w:tcW w:w="665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4F98511" w14:textId="77777777" w:rsidR="002778C9" w:rsidRPr="00F87869" w:rsidRDefault="002778C9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How much of this are you asking for from the Buller Resilience Trust?</w:t>
            </w:r>
          </w:p>
          <w:p w14:paraId="1D255958" w14:textId="02C270AE" w:rsidR="002778C9" w:rsidRPr="00ED318F" w:rsidRDefault="002778C9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ED318F">
              <w:rPr>
                <w:rFonts w:cstheme="minorHAnsi"/>
                <w:i/>
                <w:iCs/>
              </w:rPr>
              <w:t xml:space="preserve">N.B. Min. application amount = $5,000; max. = $100,000. 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CE1585D" w14:textId="35398797" w:rsidR="002778C9" w:rsidRPr="00ED318F" w:rsidRDefault="002778C9" w:rsidP="00E15A8D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18F"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-2031641204"/>
                <w:placeholder>
                  <w:docPart w:val="110DA20DAD714A6CBC95617FDB1D3A7D"/>
                </w:placeholder>
                <w:showingPlcHdr/>
              </w:sdtPr>
              <w:sdtEndPr/>
              <w:sdtContent>
                <w:permStart w:id="956644236" w:edGrp="everyone"/>
                <w:r w:rsidR="008E1D4C">
                  <w:rPr>
                    <w:rStyle w:val="PlaceholderText"/>
                    <w:i/>
                    <w:iCs/>
                  </w:rPr>
                  <w:t>En</w:t>
                </w:r>
                <w:r w:rsidR="008E1D4C" w:rsidRPr="00F77EA7">
                  <w:rPr>
                    <w:rStyle w:val="PlaceholderText"/>
                    <w:i/>
                    <w:iCs/>
                  </w:rPr>
                  <w:t xml:space="preserve">ter </w:t>
                </w:r>
                <w:r w:rsidR="008E1D4C">
                  <w:rPr>
                    <w:rStyle w:val="PlaceholderText"/>
                    <w:i/>
                    <w:iCs/>
                  </w:rPr>
                  <w:t>amount here</w:t>
                </w:r>
                <w:r w:rsidR="008E1D4C" w:rsidRPr="00F77EA7">
                  <w:rPr>
                    <w:rStyle w:val="PlaceholderText"/>
                    <w:i/>
                    <w:iCs/>
                  </w:rPr>
                  <w:t>.</w:t>
                </w:r>
                <w:permEnd w:id="956644236"/>
              </w:sdtContent>
            </w:sdt>
          </w:p>
        </w:tc>
      </w:tr>
      <w:tr w:rsidR="00626CAB" w:rsidRPr="00ED318F" w14:paraId="5CCE8359" w14:textId="77777777" w:rsidTr="00B1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CA0349" w14:textId="657F5F4B" w:rsidR="00626CAB" w:rsidRPr="00ED318F" w:rsidRDefault="008B38EC" w:rsidP="00ED318F">
            <w:pPr>
              <w:pStyle w:val="Tables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665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1ECFFDA" w14:textId="6006C7F4" w:rsidR="00626CAB" w:rsidRPr="00F87869" w:rsidRDefault="00B8625F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 xml:space="preserve">Have you sought funding from other avenues? </w:t>
            </w:r>
            <w:r w:rsidR="008B38EC" w:rsidRPr="00F87869">
              <w:rPr>
                <w:rFonts w:cstheme="minorHAnsi"/>
                <w:b/>
                <w:bCs/>
              </w:rPr>
              <w:t>If so</w:t>
            </w:r>
            <w:r w:rsidRPr="00F87869">
              <w:rPr>
                <w:rFonts w:cstheme="minorHAnsi"/>
                <w:b/>
                <w:bCs/>
              </w:rPr>
              <w:t xml:space="preserve">, from whom, and how much? 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sdt>
            <w:sdtPr>
              <w:rPr>
                <w:rFonts w:cstheme="minorHAnsi"/>
              </w:rPr>
              <w:id w:val="-1234313338"/>
              <w:placeholder>
                <w:docPart w:val="09462EB660EF4CA5BA7316656864A47E"/>
              </w:placeholder>
              <w:showingPlcHdr/>
            </w:sdtPr>
            <w:sdtEndPr/>
            <w:sdtContent>
              <w:permStart w:id="1657157651" w:edGrp="everyone" w:displacedByCustomXml="prev"/>
              <w:p w14:paraId="5C20439B" w14:textId="2DD7B513" w:rsidR="00626CAB" w:rsidRPr="00ED318F" w:rsidRDefault="00335E18" w:rsidP="00E15A8D">
                <w:pPr>
                  <w:pStyle w:val="Table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1657157651" w:displacedByCustomXml="next"/>
            </w:sdtContent>
          </w:sdt>
        </w:tc>
      </w:tr>
      <w:tr w:rsidR="00ED318F" w:rsidRPr="00ED318F" w14:paraId="3787D9FF" w14:textId="77777777" w:rsidTr="008E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14:paraId="176FED2E" w14:textId="25500246" w:rsidR="00ED318F" w:rsidRPr="00ED318F" w:rsidRDefault="00ED318F" w:rsidP="00ED318F">
            <w:pPr>
              <w:pStyle w:val="Tables"/>
              <w:jc w:val="center"/>
              <w:rPr>
                <w:rFonts w:cstheme="minorHAnsi"/>
              </w:rPr>
            </w:pPr>
            <w:r w:rsidRPr="00ED318F">
              <w:rPr>
                <w:rFonts w:cstheme="minorHAnsi"/>
              </w:rPr>
              <w:lastRenderedPageBreak/>
              <w:t>1</w:t>
            </w:r>
            <w:r w:rsidR="008B38EC">
              <w:rPr>
                <w:rFonts w:cstheme="minorHAnsi"/>
              </w:rPr>
              <w:t>6</w:t>
            </w:r>
            <w:r w:rsidRPr="00ED318F">
              <w:rPr>
                <w:rFonts w:cstheme="minorHAnsi"/>
              </w:rPr>
              <w:t>.</w:t>
            </w:r>
          </w:p>
        </w:tc>
        <w:tc>
          <w:tcPr>
            <w:tcW w:w="920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BEABE00" w14:textId="2289DA5B" w:rsidR="00A32AFB" w:rsidRPr="00F87869" w:rsidRDefault="00ED318F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7869">
              <w:rPr>
                <w:rFonts w:cstheme="minorHAnsi"/>
                <w:b/>
                <w:bCs/>
              </w:rPr>
              <w:t>In the table below, please provide a description of what any funding will be used for and the amount</w:t>
            </w:r>
            <w:r w:rsidR="00A32AFB">
              <w:rPr>
                <w:rFonts w:cstheme="minorHAnsi"/>
                <w:b/>
                <w:bCs/>
              </w:rPr>
              <w:t xml:space="preserve">. </w:t>
            </w:r>
          </w:p>
        </w:tc>
      </w:tr>
      <w:tr w:rsidR="00ED318F" w:rsidRPr="00ED318F" w14:paraId="2AB2CF51" w14:textId="77777777" w:rsidTr="00B1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71C2D6DD" w14:textId="77777777" w:rsidR="00ED318F" w:rsidRPr="00ED318F" w:rsidRDefault="00ED318F" w:rsidP="00ED318F">
            <w:pPr>
              <w:pStyle w:val="Heading4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BC2"/>
            <w:vAlign w:val="center"/>
          </w:tcPr>
          <w:p w14:paraId="5AB9C436" w14:textId="77777777" w:rsidR="00ED318F" w:rsidRPr="00F87869" w:rsidRDefault="00ED318F" w:rsidP="00ED318F">
            <w:pPr>
              <w:pStyle w:val="Heading5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8786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Description/expense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BC2"/>
            <w:vAlign w:val="center"/>
          </w:tcPr>
          <w:p w14:paraId="23A92310" w14:textId="77777777" w:rsidR="00ED318F" w:rsidRPr="00F87869" w:rsidRDefault="00ED318F" w:rsidP="00ED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F87869">
              <w:rPr>
                <w:rFonts w:cstheme="minorHAnsi"/>
                <w:b/>
                <w:bCs/>
                <w:color w:val="FFFFFF" w:themeColor="background1"/>
              </w:rPr>
              <w:t>Amount (GST exclusive)</w:t>
            </w:r>
          </w:p>
        </w:tc>
      </w:tr>
      <w:tr w:rsidR="00ED318F" w:rsidRPr="00ED318F" w14:paraId="36333151" w14:textId="77777777" w:rsidTr="00B11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28C81A3D" w14:textId="34BA1A94" w:rsidR="00ED318F" w:rsidRPr="00ED318F" w:rsidRDefault="00ED318F" w:rsidP="00ED318F">
            <w:pPr>
              <w:pStyle w:val="Heading4"/>
              <w:spacing w:before="120" w:after="120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65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sdt>
            <w:sdtPr>
              <w:rPr>
                <w:rFonts w:cstheme="minorHAnsi"/>
              </w:rPr>
              <w:id w:val="-1294829527"/>
              <w:placeholder>
                <w:docPart w:val="CFDE6A18F2EF470096944DDF3752EFD5"/>
              </w:placeholder>
              <w:showingPlcHdr/>
            </w:sdtPr>
            <w:sdtEndPr/>
            <w:sdtContent>
              <w:permStart w:id="1802441301" w:edGrp="everyone" w:displacedByCustomXml="prev"/>
              <w:p w14:paraId="1FA35866" w14:textId="4E23C700" w:rsidR="00ED318F" w:rsidRPr="00F77EA7" w:rsidRDefault="008E1D4C" w:rsidP="00F77EA7">
                <w:pPr>
                  <w:pStyle w:val="Table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1802441301" w:displacedByCustomXml="next"/>
            </w:sdtContent>
          </w:sdt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8830A69" w14:textId="68F789C1" w:rsidR="00ED318F" w:rsidRPr="00F77EA7" w:rsidRDefault="00ED318F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7EA7"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-7219039"/>
                <w:placeholder>
                  <w:docPart w:val="239A7415139448F39E3D75589C46E118"/>
                </w:placeholder>
                <w:showingPlcHdr/>
              </w:sdtPr>
              <w:sdtEndPr/>
              <w:sdtContent>
                <w:permStart w:id="494108304" w:edGrp="everyone"/>
                <w:r w:rsidR="008E1D4C">
                  <w:rPr>
                    <w:rStyle w:val="PlaceholderText"/>
                    <w:i/>
                    <w:iCs/>
                  </w:rPr>
                  <w:t>En</w:t>
                </w:r>
                <w:r w:rsidR="008E1D4C" w:rsidRPr="00F77EA7">
                  <w:rPr>
                    <w:rStyle w:val="PlaceholderText"/>
                    <w:i/>
                    <w:iCs/>
                  </w:rPr>
                  <w:t xml:space="preserve">ter </w:t>
                </w:r>
                <w:r w:rsidR="008E1D4C">
                  <w:rPr>
                    <w:rStyle w:val="PlaceholderText"/>
                    <w:i/>
                    <w:iCs/>
                  </w:rPr>
                  <w:t>amount here</w:t>
                </w:r>
                <w:r w:rsidR="008E1D4C" w:rsidRPr="00F77EA7">
                  <w:rPr>
                    <w:rStyle w:val="PlaceholderText"/>
                    <w:i/>
                    <w:iCs/>
                  </w:rPr>
                  <w:t>.</w:t>
                </w:r>
                <w:permEnd w:id="494108304"/>
              </w:sdtContent>
            </w:sdt>
          </w:p>
        </w:tc>
      </w:tr>
      <w:tr w:rsidR="00ED318F" w:rsidRPr="00ED318F" w14:paraId="61D79524" w14:textId="77777777" w:rsidTr="00B1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2D75CD1B" w14:textId="582FE3E6" w:rsidR="00ED318F" w:rsidRPr="00ED318F" w:rsidRDefault="00ED318F" w:rsidP="00ED318F">
            <w:pPr>
              <w:pStyle w:val="Heading4"/>
              <w:spacing w:before="120" w:after="120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65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sdt>
            <w:sdtPr>
              <w:rPr>
                <w:rFonts w:cstheme="minorHAnsi"/>
              </w:rPr>
              <w:id w:val="1280840097"/>
              <w:placeholder>
                <w:docPart w:val="2B8D0FFB73CA44F291EEC39DB5D5A337"/>
              </w:placeholder>
              <w:showingPlcHdr/>
            </w:sdtPr>
            <w:sdtEndPr/>
            <w:sdtContent>
              <w:permStart w:id="1020362681" w:edGrp="everyone" w:displacedByCustomXml="prev"/>
              <w:p w14:paraId="1B4A525D" w14:textId="4DBDC14E" w:rsidR="00ED318F" w:rsidRPr="00F77EA7" w:rsidRDefault="008E1D4C" w:rsidP="00F77EA7">
                <w:pPr>
                  <w:pStyle w:val="Table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1020362681" w:displacedByCustomXml="next"/>
            </w:sdtContent>
          </w:sdt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D466D30" w14:textId="55B66C84" w:rsidR="00ED318F" w:rsidRPr="00F77EA7" w:rsidRDefault="00ED318F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77EA7">
              <w:rPr>
                <w:rFonts w:cstheme="minorHAnsi"/>
              </w:rPr>
              <w:t>$</w:t>
            </w:r>
            <w:r w:rsidR="008E1D4C" w:rsidRPr="00ED318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62019355"/>
                <w:placeholder>
                  <w:docPart w:val="CFEA133E8B1D4AED81B4C9D1EBAFFD5C"/>
                </w:placeholder>
                <w:showingPlcHdr/>
              </w:sdtPr>
              <w:sdtEndPr/>
              <w:sdtContent>
                <w:permStart w:id="1824553294" w:edGrp="everyone"/>
                <w:r w:rsidR="008E1D4C">
                  <w:rPr>
                    <w:rStyle w:val="PlaceholderText"/>
                    <w:i/>
                    <w:iCs/>
                  </w:rPr>
                  <w:t>En</w:t>
                </w:r>
                <w:r w:rsidR="008E1D4C" w:rsidRPr="00F77EA7">
                  <w:rPr>
                    <w:rStyle w:val="PlaceholderText"/>
                    <w:i/>
                    <w:iCs/>
                  </w:rPr>
                  <w:t xml:space="preserve">ter </w:t>
                </w:r>
                <w:r w:rsidR="008E1D4C">
                  <w:rPr>
                    <w:rStyle w:val="PlaceholderText"/>
                    <w:i/>
                    <w:iCs/>
                  </w:rPr>
                  <w:t>amount here</w:t>
                </w:r>
                <w:r w:rsidR="008E1D4C" w:rsidRPr="00F77EA7">
                  <w:rPr>
                    <w:rStyle w:val="PlaceholderText"/>
                    <w:i/>
                    <w:iCs/>
                  </w:rPr>
                  <w:t>.</w:t>
                </w:r>
                <w:permEnd w:id="1824553294"/>
              </w:sdtContent>
            </w:sdt>
          </w:p>
        </w:tc>
      </w:tr>
      <w:tr w:rsidR="00ED318F" w:rsidRPr="00ED318F" w14:paraId="1B02439E" w14:textId="77777777" w:rsidTr="00B1113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65639CFD" w14:textId="76771CE1" w:rsidR="00ED318F" w:rsidRPr="00ED318F" w:rsidRDefault="00ED318F" w:rsidP="00ED318F">
            <w:pPr>
              <w:pStyle w:val="Heading4"/>
              <w:spacing w:before="120" w:after="120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65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sdt>
            <w:sdtPr>
              <w:rPr>
                <w:rFonts w:cstheme="minorHAnsi"/>
              </w:rPr>
              <w:id w:val="312450207"/>
              <w:placeholder>
                <w:docPart w:val="508D43AF346843F8B7A979C0D3945EB9"/>
              </w:placeholder>
              <w:showingPlcHdr/>
            </w:sdtPr>
            <w:sdtEndPr/>
            <w:sdtContent>
              <w:permStart w:id="508321561" w:edGrp="everyone" w:displacedByCustomXml="prev"/>
              <w:p w14:paraId="398A78AB" w14:textId="0C53A641" w:rsidR="00ED318F" w:rsidRPr="00F77EA7" w:rsidRDefault="008E1D4C" w:rsidP="00F77EA7">
                <w:pPr>
                  <w:pStyle w:val="Table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508321561" w:displacedByCustomXml="next"/>
            </w:sdtContent>
          </w:sdt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043FB09" w14:textId="1E974823" w:rsidR="00ED318F" w:rsidRPr="00F77EA7" w:rsidRDefault="00ED318F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7EA7"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1505318315"/>
                <w:placeholder>
                  <w:docPart w:val="84A23694190F4FE68140BA7D3F8377A2"/>
                </w:placeholder>
                <w:showingPlcHdr/>
              </w:sdtPr>
              <w:sdtEndPr/>
              <w:sdtContent>
                <w:permStart w:id="1613635905" w:edGrp="everyone"/>
                <w:r w:rsidR="008E1D4C">
                  <w:rPr>
                    <w:rStyle w:val="PlaceholderText"/>
                    <w:i/>
                    <w:iCs/>
                  </w:rPr>
                  <w:t>En</w:t>
                </w:r>
                <w:r w:rsidR="008E1D4C" w:rsidRPr="00F77EA7">
                  <w:rPr>
                    <w:rStyle w:val="PlaceholderText"/>
                    <w:i/>
                    <w:iCs/>
                  </w:rPr>
                  <w:t xml:space="preserve">ter </w:t>
                </w:r>
                <w:r w:rsidR="008E1D4C">
                  <w:rPr>
                    <w:rStyle w:val="PlaceholderText"/>
                    <w:i/>
                    <w:iCs/>
                  </w:rPr>
                  <w:t>amount here</w:t>
                </w:r>
                <w:r w:rsidR="008E1D4C" w:rsidRPr="00F77EA7">
                  <w:rPr>
                    <w:rStyle w:val="PlaceholderText"/>
                    <w:i/>
                    <w:iCs/>
                  </w:rPr>
                  <w:t>.</w:t>
                </w:r>
                <w:permEnd w:id="1613635905"/>
              </w:sdtContent>
            </w:sdt>
          </w:p>
        </w:tc>
      </w:tr>
      <w:tr w:rsidR="00ED318F" w:rsidRPr="00ED318F" w14:paraId="056DB9D2" w14:textId="77777777" w:rsidTr="00B1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38EB18D1" w14:textId="3E2BCCD6" w:rsidR="00ED318F" w:rsidRPr="00ED318F" w:rsidRDefault="00ED318F" w:rsidP="00ED318F">
            <w:pPr>
              <w:pStyle w:val="Heading4"/>
              <w:spacing w:before="120" w:after="120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65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sdt>
            <w:sdtPr>
              <w:rPr>
                <w:rFonts w:cstheme="minorHAnsi"/>
              </w:rPr>
              <w:id w:val="1572380919"/>
              <w:placeholder>
                <w:docPart w:val="0753ABC0E1FC4EB1BD5E2C0251FFE355"/>
              </w:placeholder>
              <w:showingPlcHdr/>
            </w:sdtPr>
            <w:sdtEndPr/>
            <w:sdtContent>
              <w:permStart w:id="131223330" w:edGrp="everyone" w:displacedByCustomXml="prev"/>
              <w:p w14:paraId="2E23EA96" w14:textId="35FBC8C4" w:rsidR="00ED318F" w:rsidRPr="00F77EA7" w:rsidRDefault="008E1D4C" w:rsidP="00F77EA7">
                <w:pPr>
                  <w:pStyle w:val="Table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</w:p>
              <w:permEnd w:id="131223330" w:displacedByCustomXml="next"/>
            </w:sdtContent>
          </w:sdt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2EB3C1C" w14:textId="05DE2709" w:rsidR="00ED318F" w:rsidRPr="00F77EA7" w:rsidRDefault="00F77EA7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77EA7"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-990632540"/>
                <w:placeholder>
                  <w:docPart w:val="3D7723503E4C4D018829D47CA1831E93"/>
                </w:placeholder>
                <w:showingPlcHdr/>
              </w:sdtPr>
              <w:sdtEndPr/>
              <w:sdtContent>
                <w:permStart w:id="857504837" w:edGrp="everyone"/>
                <w:r w:rsidR="008E1D4C">
                  <w:rPr>
                    <w:rStyle w:val="PlaceholderText"/>
                    <w:i/>
                    <w:iCs/>
                  </w:rPr>
                  <w:t>En</w:t>
                </w:r>
                <w:r w:rsidR="008E1D4C" w:rsidRPr="00F77EA7">
                  <w:rPr>
                    <w:rStyle w:val="PlaceholderText"/>
                    <w:i/>
                    <w:iCs/>
                  </w:rPr>
                  <w:t xml:space="preserve">ter </w:t>
                </w:r>
                <w:r w:rsidR="008E1D4C">
                  <w:rPr>
                    <w:rStyle w:val="PlaceholderText"/>
                    <w:i/>
                    <w:iCs/>
                  </w:rPr>
                  <w:t>amount here</w:t>
                </w:r>
                <w:r w:rsidR="008E1D4C" w:rsidRPr="00F77EA7">
                  <w:rPr>
                    <w:rStyle w:val="PlaceholderText"/>
                    <w:i/>
                    <w:iCs/>
                  </w:rPr>
                  <w:t>.</w:t>
                </w:r>
                <w:permEnd w:id="857504837"/>
              </w:sdtContent>
            </w:sdt>
          </w:p>
        </w:tc>
      </w:tr>
      <w:tr w:rsidR="00ED318F" w:rsidRPr="00ED318F" w14:paraId="1FAE75BA" w14:textId="77777777" w:rsidTr="00B1113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11BC54FA" w14:textId="77777777" w:rsidR="00ED318F" w:rsidRPr="00ED318F" w:rsidRDefault="00ED318F" w:rsidP="00ED318F">
            <w:pPr>
              <w:pStyle w:val="Heading4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0114B5B8" w14:textId="49DC05A2" w:rsidR="00ED318F" w:rsidRPr="002A5328" w:rsidRDefault="00ED318F" w:rsidP="00F87869">
            <w:pPr>
              <w:pStyle w:val="Heading5"/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3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Buller Resilience Trust Funding Requested (excl. GST)</w:t>
            </w:r>
            <w:r w:rsidR="00B14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156ECC17" w14:textId="77777777" w:rsidR="00882943" w:rsidRDefault="00D254D1" w:rsidP="00ED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128908184"/>
                <w:placeholder>
                  <w:docPart w:val="324140CEA8464EA8979FE36F3E50C878"/>
                </w:placeholder>
                <w:showingPlcHdr/>
              </w:sdtPr>
              <w:sdtEndPr/>
              <w:sdtContent>
                <w:permStart w:id="2078094452" w:edGrp="everyone"/>
                <w:r>
                  <w:rPr>
                    <w:rStyle w:val="PlaceholderText"/>
                    <w:i/>
                    <w:iCs/>
                  </w:rPr>
                  <w:t>En</w:t>
                </w:r>
                <w:r w:rsidRPr="00F77EA7">
                  <w:rPr>
                    <w:rStyle w:val="PlaceholderText"/>
                    <w:i/>
                    <w:iCs/>
                  </w:rPr>
                  <w:t xml:space="preserve">ter </w:t>
                </w:r>
                <w:r>
                  <w:rPr>
                    <w:rStyle w:val="PlaceholderText"/>
                    <w:i/>
                    <w:iCs/>
                  </w:rPr>
                  <w:t>amount here</w:t>
                </w:r>
                <w:r w:rsidRPr="00F77EA7">
                  <w:rPr>
                    <w:rStyle w:val="PlaceholderText"/>
                    <w:i/>
                    <w:iCs/>
                  </w:rPr>
                  <w:t>.</w:t>
                </w:r>
                <w:permEnd w:id="2078094452"/>
              </w:sdtContent>
            </w:sdt>
            <w:r w:rsidRPr="002A5328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128BFE7B" w14:textId="60C482CB" w:rsidR="00ED318F" w:rsidRPr="002A5328" w:rsidRDefault="00ED318F" w:rsidP="00ED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82943">
              <w:rPr>
                <w:rFonts w:cstheme="minorHAnsi"/>
                <w:i/>
                <w:sz w:val="18"/>
                <w:szCs w:val="18"/>
              </w:rPr>
              <w:t xml:space="preserve">(must equal amount in Item </w:t>
            </w:r>
            <w:r w:rsidR="00466588" w:rsidRPr="00882943">
              <w:rPr>
                <w:rFonts w:cstheme="minorHAnsi"/>
                <w:i/>
                <w:sz w:val="18"/>
                <w:szCs w:val="18"/>
              </w:rPr>
              <w:t>1</w:t>
            </w:r>
            <w:r w:rsidR="00D81D39">
              <w:rPr>
                <w:rFonts w:cstheme="minorHAnsi"/>
                <w:i/>
                <w:sz w:val="18"/>
                <w:szCs w:val="18"/>
              </w:rPr>
              <w:t>4</w:t>
            </w:r>
            <w:r w:rsidRPr="00882943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ED318F" w:rsidRPr="00ED318F" w14:paraId="053A4B21" w14:textId="77777777" w:rsidTr="00B1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02E712AA" w14:textId="77777777" w:rsidR="00ED318F" w:rsidRPr="00ED318F" w:rsidRDefault="00ED318F" w:rsidP="00ED318F">
            <w:pPr>
              <w:pStyle w:val="Heading4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5C3B46C" w14:textId="78D00181" w:rsidR="00ED318F" w:rsidRPr="00ED318F" w:rsidRDefault="00ED318F" w:rsidP="00216C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318F">
              <w:rPr>
                <w:rFonts w:cstheme="minorHAnsi"/>
              </w:rPr>
              <w:t>Secured and/or confirmed funding</w:t>
            </w:r>
            <w:r w:rsidR="00216C51">
              <w:rPr>
                <w:rFonts w:cstheme="minorHAnsi"/>
              </w:rPr>
              <w:t>: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FED7F51" w14:textId="4D0A2359" w:rsidR="00ED318F" w:rsidRPr="00ED318F" w:rsidRDefault="00ED318F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318F"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1736593252"/>
                <w:placeholder>
                  <w:docPart w:val="7A3E822B6B5D4803A0CF5CD23CA87DDC"/>
                </w:placeholder>
                <w:showingPlcHdr/>
              </w:sdtPr>
              <w:sdtEndPr/>
              <w:sdtContent>
                <w:permStart w:id="284109780" w:edGrp="everyone"/>
                <w:r w:rsidR="008E1D4C">
                  <w:rPr>
                    <w:rStyle w:val="PlaceholderText"/>
                    <w:i/>
                    <w:iCs/>
                  </w:rPr>
                  <w:t>En</w:t>
                </w:r>
                <w:r w:rsidR="008E1D4C" w:rsidRPr="00F77EA7">
                  <w:rPr>
                    <w:rStyle w:val="PlaceholderText"/>
                    <w:i/>
                    <w:iCs/>
                  </w:rPr>
                  <w:t xml:space="preserve">ter </w:t>
                </w:r>
                <w:r w:rsidR="008E1D4C">
                  <w:rPr>
                    <w:rStyle w:val="PlaceholderText"/>
                    <w:i/>
                    <w:iCs/>
                  </w:rPr>
                  <w:t>amount here</w:t>
                </w:r>
                <w:r w:rsidR="008E1D4C" w:rsidRPr="00F77EA7">
                  <w:rPr>
                    <w:rStyle w:val="PlaceholderText"/>
                    <w:i/>
                    <w:iCs/>
                  </w:rPr>
                  <w:t>.</w:t>
                </w:r>
                <w:permEnd w:id="284109780"/>
              </w:sdtContent>
            </w:sdt>
          </w:p>
        </w:tc>
      </w:tr>
      <w:tr w:rsidR="00ED318F" w:rsidRPr="00ED318F" w14:paraId="24F1897C" w14:textId="77777777" w:rsidTr="00B11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2860D87A" w14:textId="77777777" w:rsidR="00ED318F" w:rsidRPr="00ED318F" w:rsidRDefault="00ED318F" w:rsidP="00ED318F">
            <w:pPr>
              <w:pStyle w:val="Heading4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65D8F99" w14:textId="5241D267" w:rsidR="00ED318F" w:rsidRPr="00ED318F" w:rsidRDefault="00ED318F" w:rsidP="00216C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18F">
              <w:rPr>
                <w:rFonts w:cstheme="minorHAnsi"/>
              </w:rPr>
              <w:t>Other funders’ contribution (if any)</w:t>
            </w:r>
            <w:r w:rsidR="00216C51">
              <w:rPr>
                <w:rFonts w:cstheme="minorHAnsi"/>
              </w:rPr>
              <w:t>: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E5A9ACC" w14:textId="30F96CFD" w:rsidR="00ED318F" w:rsidRPr="00ED318F" w:rsidRDefault="00ED318F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18F"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1560051526"/>
                <w:placeholder>
                  <w:docPart w:val="9CBA446AE8BE47E9B195792244B014E3"/>
                </w:placeholder>
                <w:showingPlcHdr/>
              </w:sdtPr>
              <w:sdtEndPr/>
              <w:sdtContent>
                <w:permStart w:id="1774395970" w:edGrp="everyone"/>
                <w:r w:rsidR="008E1D4C">
                  <w:rPr>
                    <w:rStyle w:val="PlaceholderText"/>
                    <w:i/>
                    <w:iCs/>
                  </w:rPr>
                  <w:t>En</w:t>
                </w:r>
                <w:r w:rsidR="008E1D4C" w:rsidRPr="00F77EA7">
                  <w:rPr>
                    <w:rStyle w:val="PlaceholderText"/>
                    <w:i/>
                    <w:iCs/>
                  </w:rPr>
                  <w:t xml:space="preserve">ter </w:t>
                </w:r>
                <w:r w:rsidR="008E1D4C">
                  <w:rPr>
                    <w:rStyle w:val="PlaceholderText"/>
                    <w:i/>
                    <w:iCs/>
                  </w:rPr>
                  <w:t>amount here</w:t>
                </w:r>
                <w:r w:rsidR="008E1D4C" w:rsidRPr="00F77EA7">
                  <w:rPr>
                    <w:rStyle w:val="PlaceholderText"/>
                    <w:i/>
                    <w:iCs/>
                  </w:rPr>
                  <w:t>.</w:t>
                </w:r>
                <w:permEnd w:id="1774395970"/>
              </w:sdtContent>
            </w:sdt>
          </w:p>
        </w:tc>
      </w:tr>
      <w:tr w:rsidR="00ED318F" w:rsidRPr="00ED318F" w14:paraId="71179078" w14:textId="77777777" w:rsidTr="00B1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613419CF" w14:textId="77777777" w:rsidR="00ED318F" w:rsidRPr="00ED318F" w:rsidRDefault="00ED318F" w:rsidP="00ED318F">
            <w:pPr>
              <w:pStyle w:val="Heading4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6CF0A25" w14:textId="4231A58A" w:rsidR="00ED318F" w:rsidRPr="00ED318F" w:rsidRDefault="00ED318F" w:rsidP="00216C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318F">
              <w:rPr>
                <w:rFonts w:cstheme="minorHAnsi"/>
              </w:rPr>
              <w:t>Any ‘in-kind’ contributions (if any)</w:t>
            </w:r>
            <w:r w:rsidR="00216C51">
              <w:rPr>
                <w:rFonts w:cstheme="minorHAnsi"/>
              </w:rPr>
              <w:t>: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FC4EF27" w14:textId="06E44600" w:rsidR="00ED318F" w:rsidRPr="00ED318F" w:rsidRDefault="00ED318F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318F"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887229865"/>
                <w:placeholder>
                  <w:docPart w:val="02BFA7278F544850A498C1AE0D1C937A"/>
                </w:placeholder>
                <w:showingPlcHdr/>
              </w:sdtPr>
              <w:sdtEndPr/>
              <w:sdtContent>
                <w:permStart w:id="1919769048" w:edGrp="everyone"/>
                <w:r w:rsidR="008E1D4C">
                  <w:rPr>
                    <w:rStyle w:val="PlaceholderText"/>
                    <w:i/>
                    <w:iCs/>
                  </w:rPr>
                  <w:t>En</w:t>
                </w:r>
                <w:r w:rsidR="008E1D4C" w:rsidRPr="00F77EA7">
                  <w:rPr>
                    <w:rStyle w:val="PlaceholderText"/>
                    <w:i/>
                    <w:iCs/>
                  </w:rPr>
                  <w:t xml:space="preserve">ter </w:t>
                </w:r>
                <w:r w:rsidR="008E1D4C">
                  <w:rPr>
                    <w:rStyle w:val="PlaceholderText"/>
                    <w:i/>
                    <w:iCs/>
                  </w:rPr>
                  <w:t>amount here</w:t>
                </w:r>
                <w:r w:rsidR="008E1D4C" w:rsidRPr="00F77EA7">
                  <w:rPr>
                    <w:rStyle w:val="PlaceholderText"/>
                    <w:i/>
                    <w:iCs/>
                  </w:rPr>
                  <w:t>.</w:t>
                </w:r>
                <w:permEnd w:id="1919769048"/>
              </w:sdtContent>
            </w:sdt>
          </w:p>
        </w:tc>
      </w:tr>
      <w:tr w:rsidR="00ED318F" w:rsidRPr="00ED318F" w14:paraId="6C5B31E7" w14:textId="77777777" w:rsidTr="00B111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795DCC0" w14:textId="77777777" w:rsidR="00ED318F" w:rsidRPr="00ED318F" w:rsidRDefault="00ED318F" w:rsidP="00ED318F">
            <w:pPr>
              <w:pStyle w:val="Heading4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0AD610C7" w14:textId="77777777" w:rsidR="00ED318F" w:rsidRPr="00B144C2" w:rsidRDefault="00ED318F" w:rsidP="00216C51">
            <w:pPr>
              <w:pStyle w:val="Heading5"/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44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Total cost of initiative:</w:t>
            </w:r>
          </w:p>
          <w:p w14:paraId="1B425472" w14:textId="716C1A3D" w:rsidR="00E949A9" w:rsidRPr="00B144C2" w:rsidRDefault="001D6E75" w:rsidP="00B111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Note</w:t>
            </w:r>
            <w:r w:rsidR="00E949A9" w:rsidRPr="00B144C2">
              <w:rPr>
                <w:i/>
                <w:iCs/>
              </w:rPr>
              <w:t xml:space="preserve">: GST </w:t>
            </w:r>
            <w:r w:rsidR="005E30F7" w:rsidRPr="00B144C2">
              <w:rPr>
                <w:i/>
                <w:iCs/>
              </w:rPr>
              <w:t>wi</w:t>
            </w:r>
            <w:r w:rsidR="00E949A9" w:rsidRPr="00B144C2">
              <w:rPr>
                <w:i/>
                <w:iCs/>
              </w:rPr>
              <w:t>ll not be included an</w:t>
            </w:r>
            <w:r w:rsidR="005E30F7" w:rsidRPr="00B144C2">
              <w:rPr>
                <w:i/>
                <w:iCs/>
              </w:rPr>
              <w:t>d</w:t>
            </w:r>
            <w:r w:rsidR="00E949A9" w:rsidRPr="00B144C2">
              <w:rPr>
                <w:i/>
                <w:iCs/>
              </w:rPr>
              <w:t xml:space="preserve"> paid</w:t>
            </w:r>
            <w:r>
              <w:rPr>
                <w:i/>
                <w:iCs/>
              </w:rPr>
              <w:t xml:space="preserve"> </w:t>
            </w:r>
            <w:r w:rsidR="00E949A9" w:rsidRPr="00B144C2">
              <w:rPr>
                <w:i/>
                <w:iCs/>
              </w:rPr>
              <w:t>on</w:t>
            </w:r>
            <w:r w:rsidR="00415841" w:rsidRPr="00B144C2">
              <w:rPr>
                <w:i/>
                <w:iCs/>
              </w:rPr>
              <w:t xml:space="preserve"> top of any funding</w:t>
            </w:r>
            <w:r w:rsidR="00B11130">
              <w:rPr>
                <w:i/>
                <w:iCs/>
              </w:rPr>
              <w:t xml:space="preserve"> p</w:t>
            </w:r>
            <w:r w:rsidR="00415841" w:rsidRPr="00B144C2">
              <w:rPr>
                <w:i/>
                <w:iCs/>
              </w:rPr>
              <w:t>ayment.</w:t>
            </w:r>
            <w:r w:rsidR="00E949A9" w:rsidRPr="00B144C2">
              <w:rPr>
                <w:i/>
                <w:i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5AAE50B6" w14:textId="3611E966" w:rsidR="00ED318F" w:rsidRPr="00ED318F" w:rsidRDefault="00ED318F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18F"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664825901"/>
                <w:placeholder>
                  <w:docPart w:val="2A120D33E80D4262A464F3F09697B385"/>
                </w:placeholder>
                <w:showingPlcHdr/>
              </w:sdtPr>
              <w:sdtEndPr/>
              <w:sdtContent>
                <w:permStart w:id="2010582332" w:edGrp="everyone"/>
                <w:r w:rsidR="008E1D4C">
                  <w:rPr>
                    <w:rStyle w:val="PlaceholderText"/>
                    <w:i/>
                    <w:iCs/>
                  </w:rPr>
                  <w:t>En</w:t>
                </w:r>
                <w:r w:rsidR="008E1D4C" w:rsidRPr="00F77EA7">
                  <w:rPr>
                    <w:rStyle w:val="PlaceholderText"/>
                    <w:i/>
                    <w:iCs/>
                  </w:rPr>
                  <w:t xml:space="preserve">ter </w:t>
                </w:r>
                <w:r w:rsidR="008E1D4C">
                  <w:rPr>
                    <w:rStyle w:val="PlaceholderText"/>
                    <w:i/>
                    <w:iCs/>
                  </w:rPr>
                  <w:t>amount here</w:t>
                </w:r>
                <w:r w:rsidR="008E1D4C" w:rsidRPr="00F77EA7">
                  <w:rPr>
                    <w:rStyle w:val="PlaceholderText"/>
                    <w:i/>
                    <w:iCs/>
                  </w:rPr>
                  <w:t>.</w:t>
                </w:r>
                <w:permEnd w:id="2010582332"/>
              </w:sdtContent>
            </w:sdt>
          </w:p>
        </w:tc>
      </w:tr>
      <w:tr w:rsidR="002778C9" w:rsidRPr="00ED318F" w14:paraId="6487F3D9" w14:textId="77777777" w:rsidTr="00CC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BC2"/>
            <w:vAlign w:val="center"/>
          </w:tcPr>
          <w:p w14:paraId="0A1BB8A9" w14:textId="7E7982EA" w:rsidR="002778C9" w:rsidRPr="00E34F39" w:rsidRDefault="00216C51" w:rsidP="00ED318F">
            <w:pPr>
              <w:pStyle w:val="Heading3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E34F39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SECTION THREE: APPLICANT DECLARATION</w:t>
            </w:r>
          </w:p>
        </w:tc>
      </w:tr>
      <w:tr w:rsidR="002778C9" w:rsidRPr="00ED318F" w14:paraId="6DAC7999" w14:textId="77777777" w:rsidTr="008E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471FE59" w14:textId="572FB7AB" w:rsidR="002778C9" w:rsidRPr="00ED318F" w:rsidRDefault="002778C9" w:rsidP="00ED318F">
            <w:pPr>
              <w:rPr>
                <w:rFonts w:cstheme="minorHAnsi"/>
                <w:b w:val="0"/>
                <w:bCs w:val="0"/>
              </w:rPr>
            </w:pPr>
            <w:r w:rsidRPr="00ED318F">
              <w:rPr>
                <w:rFonts w:cstheme="minorHAnsi"/>
                <w:b w:val="0"/>
                <w:bCs w:val="0"/>
              </w:rPr>
              <w:t>This section needs to be signed by someone in your organisation who has authority to commit the organisation to enter into a funding agreement.</w:t>
            </w:r>
          </w:p>
          <w:p w14:paraId="343786BB" w14:textId="58D98706" w:rsidR="002778C9" w:rsidRPr="00ED318F" w:rsidRDefault="002778C9" w:rsidP="00ED318F">
            <w:pPr>
              <w:rPr>
                <w:rFonts w:cstheme="minorHAnsi"/>
                <w:b w:val="0"/>
                <w:bCs w:val="0"/>
              </w:rPr>
            </w:pPr>
            <w:r w:rsidRPr="00ED318F">
              <w:rPr>
                <w:rFonts w:cstheme="minorHAnsi"/>
                <w:b w:val="0"/>
                <w:bCs w:val="0"/>
              </w:rPr>
              <w:t xml:space="preserve">I/We acknowledge </w:t>
            </w:r>
            <w:r w:rsidR="007F7098">
              <w:rPr>
                <w:rFonts w:cstheme="minorHAnsi"/>
                <w:b w:val="0"/>
                <w:bCs w:val="0"/>
              </w:rPr>
              <w:t xml:space="preserve">and warrant and/or accept </w:t>
            </w:r>
            <w:r w:rsidRPr="00ED318F">
              <w:rPr>
                <w:rFonts w:cstheme="minorHAnsi"/>
                <w:b w:val="0"/>
                <w:bCs w:val="0"/>
              </w:rPr>
              <w:t>that:</w:t>
            </w:r>
          </w:p>
          <w:p w14:paraId="51388B13" w14:textId="77777777" w:rsidR="002778C9" w:rsidRPr="00ED318F" w:rsidRDefault="002778C9" w:rsidP="00ED318F">
            <w:pPr>
              <w:pStyle w:val="ListParagraph"/>
              <w:numPr>
                <w:ilvl w:val="0"/>
                <w:numId w:val="9"/>
              </w:numPr>
              <w:ind w:left="589"/>
              <w:rPr>
                <w:rFonts w:cstheme="minorHAnsi"/>
                <w:b w:val="0"/>
                <w:bCs w:val="0"/>
              </w:rPr>
            </w:pPr>
            <w:r w:rsidRPr="00ED318F">
              <w:rPr>
                <w:rFonts w:cstheme="minorHAnsi"/>
                <w:b w:val="0"/>
                <w:bCs w:val="0"/>
              </w:rPr>
              <w:t xml:space="preserve">the details given in this application, or supplied by us in support of our application, </w:t>
            </w:r>
            <w:r w:rsidRPr="00ED318F">
              <w:rPr>
                <w:rFonts w:cstheme="minorHAnsi"/>
                <w:b w:val="0"/>
                <w:bCs w:val="0"/>
              </w:rPr>
              <w:br/>
              <w:t>are true and correct to the best of our knowledge</w:t>
            </w:r>
          </w:p>
          <w:p w14:paraId="013C3B43" w14:textId="4A0F4248" w:rsidR="002778C9" w:rsidRPr="00ED318F" w:rsidRDefault="002778C9" w:rsidP="00ED318F">
            <w:pPr>
              <w:pStyle w:val="ListParagraph"/>
              <w:numPr>
                <w:ilvl w:val="0"/>
                <w:numId w:val="9"/>
              </w:numPr>
              <w:ind w:left="589"/>
              <w:rPr>
                <w:rFonts w:cstheme="minorHAnsi"/>
                <w:b w:val="0"/>
                <w:bCs w:val="0"/>
              </w:rPr>
            </w:pPr>
            <w:r w:rsidRPr="00ED318F">
              <w:rPr>
                <w:rFonts w:cstheme="minorHAnsi"/>
                <w:b w:val="0"/>
                <w:bCs w:val="0"/>
              </w:rPr>
              <w:t xml:space="preserve">our organisation has the necessary skills and experience to manage this initiative, </w:t>
            </w:r>
            <w:r w:rsidRPr="00ED318F">
              <w:rPr>
                <w:rFonts w:cstheme="minorHAnsi"/>
                <w:b w:val="0"/>
                <w:bCs w:val="0"/>
              </w:rPr>
              <w:br/>
              <w:t>and we have the authority to commit our organisation to this application</w:t>
            </w:r>
          </w:p>
          <w:p w14:paraId="42BD2B87" w14:textId="6E3BC1AB" w:rsidR="00160672" w:rsidRPr="00160672" w:rsidRDefault="00160672" w:rsidP="00ED318F">
            <w:pPr>
              <w:pStyle w:val="ListParagraph"/>
              <w:numPr>
                <w:ilvl w:val="0"/>
                <w:numId w:val="9"/>
              </w:numPr>
              <w:ind w:left="589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the project/initiative I/We have applied for is aimed at delivering benefits within the Buller district and the project/initiative is committed to staying in the Buller district after implementation</w:t>
            </w:r>
          </w:p>
          <w:p w14:paraId="3DDB5606" w14:textId="4CF3DEF5" w:rsidR="002778C9" w:rsidRPr="007F7098" w:rsidRDefault="002778C9" w:rsidP="00ED318F">
            <w:pPr>
              <w:pStyle w:val="ListParagraph"/>
              <w:numPr>
                <w:ilvl w:val="0"/>
                <w:numId w:val="9"/>
              </w:numPr>
              <w:ind w:left="589"/>
              <w:rPr>
                <w:rFonts w:cstheme="minorHAnsi"/>
                <w:b w:val="0"/>
                <w:bCs w:val="0"/>
              </w:rPr>
            </w:pPr>
            <w:r w:rsidRPr="00ED318F">
              <w:rPr>
                <w:rFonts w:cstheme="minorHAnsi"/>
                <w:b w:val="0"/>
                <w:bCs w:val="0"/>
              </w:rPr>
              <w:t xml:space="preserve">before the granting of any funds, the Buller Resilience Trust may disclose to, consult with, </w:t>
            </w:r>
            <w:r w:rsidRPr="00ED318F">
              <w:rPr>
                <w:rFonts w:cstheme="minorHAnsi"/>
                <w:b w:val="0"/>
                <w:bCs w:val="0"/>
              </w:rPr>
              <w:br/>
              <w:t>or obtain from, any other entity/agency, private person or organisation, any information about our organisation and the project for which we are seeking funding</w:t>
            </w:r>
          </w:p>
          <w:p w14:paraId="6EC1F4D5" w14:textId="78697CAE" w:rsidR="007F7098" w:rsidRPr="00160672" w:rsidRDefault="007F7098" w:rsidP="00ED318F">
            <w:pPr>
              <w:pStyle w:val="ListParagraph"/>
              <w:numPr>
                <w:ilvl w:val="0"/>
                <w:numId w:val="9"/>
              </w:numPr>
              <w:ind w:left="589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the Buller Resilience Trust retains </w:t>
            </w:r>
            <w:r w:rsidRPr="007F7098">
              <w:rPr>
                <w:rFonts w:cstheme="minorHAnsi"/>
                <w:b w:val="0"/>
                <w:bCs w:val="0"/>
              </w:rPr>
              <w:t xml:space="preserve">and reserves the right </w:t>
            </w:r>
            <w:r>
              <w:rPr>
                <w:rFonts w:cstheme="minorHAnsi"/>
                <w:b w:val="0"/>
                <w:bCs w:val="0"/>
              </w:rPr>
              <w:t xml:space="preserve">in its sole discretion </w:t>
            </w:r>
            <w:r w:rsidRPr="007F7098">
              <w:rPr>
                <w:rFonts w:cstheme="minorHAnsi"/>
                <w:b w:val="0"/>
                <w:bCs w:val="0"/>
              </w:rPr>
              <w:t>to decline any application</w:t>
            </w:r>
            <w:r>
              <w:rPr>
                <w:rFonts w:cstheme="minorHAnsi"/>
                <w:b w:val="0"/>
                <w:bCs w:val="0"/>
              </w:rPr>
              <w:t xml:space="preserve"> for any reason</w:t>
            </w:r>
            <w:r w:rsidRPr="007F7098">
              <w:rPr>
                <w:rFonts w:cstheme="minorHAnsi"/>
                <w:b w:val="0"/>
                <w:bCs w:val="0"/>
              </w:rPr>
              <w:t>.  </w:t>
            </w:r>
            <w:r>
              <w:rPr>
                <w:rFonts w:cstheme="minorHAnsi"/>
                <w:b w:val="0"/>
                <w:bCs w:val="0"/>
              </w:rPr>
              <w:t xml:space="preserve">In such instances, the </w:t>
            </w:r>
            <w:r w:rsidRPr="007F7098">
              <w:rPr>
                <w:rFonts w:cstheme="minorHAnsi"/>
                <w:b w:val="0"/>
                <w:bCs w:val="0"/>
              </w:rPr>
              <w:t xml:space="preserve">decision of the </w:t>
            </w:r>
            <w:r>
              <w:rPr>
                <w:rFonts w:cstheme="minorHAnsi"/>
                <w:b w:val="0"/>
                <w:bCs w:val="0"/>
              </w:rPr>
              <w:t>Buller Resilience Trust shall be final</w:t>
            </w:r>
          </w:p>
          <w:p w14:paraId="01E1208B" w14:textId="55EB60F1" w:rsidR="00160672" w:rsidRPr="00ED318F" w:rsidRDefault="00160672" w:rsidP="00ED318F">
            <w:pPr>
              <w:pStyle w:val="ListParagraph"/>
              <w:numPr>
                <w:ilvl w:val="0"/>
                <w:numId w:val="9"/>
              </w:numPr>
              <w:ind w:left="589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the Buller Resilience Trust may seek to add (or vary) clauses in any funding agreement that it determines (in its sole discretion) are reasonable and appropriate</w:t>
            </w:r>
          </w:p>
          <w:p w14:paraId="0FAC0AE5" w14:textId="40E730DB" w:rsidR="002778C9" w:rsidRPr="00ED318F" w:rsidRDefault="002778C9" w:rsidP="00ED318F">
            <w:pPr>
              <w:ind w:left="4"/>
              <w:rPr>
                <w:rFonts w:cstheme="minorHAnsi"/>
                <w:b w:val="0"/>
                <w:bCs w:val="0"/>
              </w:rPr>
            </w:pPr>
            <w:r w:rsidRPr="00ED318F">
              <w:rPr>
                <w:rFonts w:cstheme="minorHAnsi"/>
                <w:b w:val="0"/>
                <w:bCs w:val="0"/>
              </w:rPr>
              <w:t xml:space="preserve">I/We acknowledge </w:t>
            </w:r>
            <w:r w:rsidR="007F7098">
              <w:rPr>
                <w:rFonts w:cstheme="minorHAnsi"/>
                <w:b w:val="0"/>
                <w:bCs w:val="0"/>
              </w:rPr>
              <w:t xml:space="preserve">and accept </w:t>
            </w:r>
            <w:r w:rsidRPr="00ED318F">
              <w:rPr>
                <w:rFonts w:cstheme="minorHAnsi"/>
                <w:b w:val="0"/>
                <w:bCs w:val="0"/>
              </w:rPr>
              <w:t>that, if I/We are successful with our application, that I/We will:</w:t>
            </w:r>
          </w:p>
          <w:p w14:paraId="3CD0053A" w14:textId="7A7D44B7" w:rsidR="002778C9" w:rsidRPr="00ED318F" w:rsidRDefault="002778C9" w:rsidP="00ED318F">
            <w:pPr>
              <w:pStyle w:val="ListParagraph"/>
              <w:numPr>
                <w:ilvl w:val="0"/>
                <w:numId w:val="10"/>
              </w:numPr>
              <w:ind w:left="589"/>
              <w:rPr>
                <w:rFonts w:cstheme="minorHAnsi"/>
                <w:b w:val="0"/>
                <w:bCs w:val="0"/>
              </w:rPr>
            </w:pPr>
            <w:r w:rsidRPr="00ED318F">
              <w:rPr>
                <w:rFonts w:cstheme="minorHAnsi"/>
                <w:b w:val="0"/>
                <w:bCs w:val="0"/>
              </w:rPr>
              <w:lastRenderedPageBreak/>
              <w:t>Complete the project as described in their application, or seek written approval from the Buller Resilience Trust for any significant changes to a project</w:t>
            </w:r>
          </w:p>
          <w:p w14:paraId="136548BB" w14:textId="59E0289A" w:rsidR="002778C9" w:rsidRPr="00ED318F" w:rsidRDefault="002778C9" w:rsidP="00ED318F">
            <w:pPr>
              <w:pStyle w:val="ListParagraph"/>
              <w:numPr>
                <w:ilvl w:val="0"/>
                <w:numId w:val="10"/>
              </w:numPr>
              <w:ind w:left="589"/>
              <w:rPr>
                <w:rFonts w:cstheme="minorHAnsi"/>
                <w:b w:val="0"/>
                <w:bCs w:val="0"/>
              </w:rPr>
            </w:pPr>
            <w:r w:rsidRPr="00ED318F">
              <w:rPr>
                <w:rFonts w:cstheme="minorHAnsi"/>
                <w:b w:val="0"/>
                <w:bCs w:val="0"/>
              </w:rPr>
              <w:t>Complete the project within a year of the funding being approved</w:t>
            </w:r>
          </w:p>
          <w:p w14:paraId="2FA3EC6D" w14:textId="5E596741" w:rsidR="002778C9" w:rsidRPr="00ED318F" w:rsidRDefault="002778C9" w:rsidP="00ED318F">
            <w:pPr>
              <w:pStyle w:val="ListParagraph"/>
              <w:numPr>
                <w:ilvl w:val="0"/>
                <w:numId w:val="10"/>
              </w:numPr>
              <w:ind w:left="589"/>
              <w:rPr>
                <w:rFonts w:cstheme="minorHAnsi"/>
                <w:b w:val="0"/>
                <w:bCs w:val="0"/>
              </w:rPr>
            </w:pPr>
            <w:r w:rsidRPr="00ED318F">
              <w:rPr>
                <w:rFonts w:cstheme="minorHAnsi"/>
                <w:b w:val="0"/>
                <w:bCs w:val="0"/>
              </w:rPr>
              <w:t>Complete and return a Project Completion Report form within two months of the project being completed</w:t>
            </w:r>
          </w:p>
          <w:p w14:paraId="3EB1D7CE" w14:textId="7F591776" w:rsidR="002778C9" w:rsidRPr="00ED318F" w:rsidRDefault="002778C9" w:rsidP="00ED318F">
            <w:pPr>
              <w:pStyle w:val="ListParagraph"/>
              <w:numPr>
                <w:ilvl w:val="0"/>
                <w:numId w:val="10"/>
              </w:numPr>
              <w:ind w:left="589"/>
              <w:rPr>
                <w:rFonts w:cstheme="minorHAnsi"/>
                <w:b w:val="0"/>
                <w:bCs w:val="0"/>
              </w:rPr>
            </w:pPr>
            <w:r w:rsidRPr="00ED318F">
              <w:rPr>
                <w:rFonts w:cstheme="minorHAnsi"/>
                <w:b w:val="0"/>
                <w:bCs w:val="0"/>
              </w:rPr>
              <w:t>Return any funds that were not required and spent</w:t>
            </w:r>
          </w:p>
          <w:p w14:paraId="47B0DB3E" w14:textId="6E738DD7" w:rsidR="002778C9" w:rsidRPr="00ED318F" w:rsidRDefault="002778C9" w:rsidP="00ED318F">
            <w:pPr>
              <w:pStyle w:val="ListParagraph"/>
              <w:numPr>
                <w:ilvl w:val="0"/>
                <w:numId w:val="10"/>
              </w:numPr>
              <w:ind w:left="589"/>
              <w:rPr>
                <w:rFonts w:cstheme="minorHAnsi"/>
                <w:b w:val="0"/>
                <w:bCs w:val="0"/>
              </w:rPr>
            </w:pPr>
            <w:r w:rsidRPr="00ED318F">
              <w:rPr>
                <w:rFonts w:cstheme="minorHAnsi"/>
                <w:b w:val="0"/>
                <w:bCs w:val="0"/>
              </w:rPr>
              <w:t>Keep a record of and receipts for all project expenditure</w:t>
            </w:r>
          </w:p>
          <w:p w14:paraId="1051074C" w14:textId="5684EB35" w:rsidR="002778C9" w:rsidRPr="00ED318F" w:rsidRDefault="002778C9" w:rsidP="00ED318F">
            <w:pPr>
              <w:pStyle w:val="ListParagraph"/>
              <w:numPr>
                <w:ilvl w:val="0"/>
                <w:numId w:val="10"/>
              </w:numPr>
              <w:ind w:left="589"/>
              <w:rPr>
                <w:rFonts w:cstheme="minorHAnsi"/>
                <w:b w:val="0"/>
                <w:bCs w:val="0"/>
              </w:rPr>
            </w:pPr>
            <w:r w:rsidRPr="00ED318F">
              <w:rPr>
                <w:rFonts w:cstheme="minorHAnsi"/>
                <w:b w:val="0"/>
                <w:bCs w:val="0"/>
              </w:rPr>
              <w:t>Participate, if required, in any funding audit of their project carried out by the Buller Resilience Trust or delegate</w:t>
            </w:r>
          </w:p>
          <w:p w14:paraId="7CCC3FA9" w14:textId="6D6AA314" w:rsidR="002778C9" w:rsidRPr="00ED318F" w:rsidRDefault="002778C9" w:rsidP="00ED318F">
            <w:pPr>
              <w:pStyle w:val="ListParagraph"/>
              <w:numPr>
                <w:ilvl w:val="0"/>
                <w:numId w:val="10"/>
              </w:numPr>
              <w:ind w:left="589"/>
              <w:rPr>
                <w:rFonts w:cstheme="minorHAnsi"/>
                <w:b w:val="0"/>
                <w:bCs w:val="0"/>
              </w:rPr>
            </w:pPr>
            <w:r w:rsidRPr="00ED318F">
              <w:rPr>
                <w:rFonts w:cstheme="minorHAnsi"/>
                <w:b w:val="0"/>
                <w:bCs w:val="0"/>
              </w:rPr>
              <w:t>Advise the Buller Resilience Trust of any public event or presentation that is funded by the Trust</w:t>
            </w:r>
          </w:p>
          <w:p w14:paraId="42B32A75" w14:textId="2AC861DF" w:rsidR="002778C9" w:rsidRPr="00ED318F" w:rsidRDefault="002778C9" w:rsidP="00ED318F">
            <w:pPr>
              <w:pStyle w:val="ListParagraph"/>
              <w:numPr>
                <w:ilvl w:val="0"/>
                <w:numId w:val="10"/>
              </w:numPr>
              <w:ind w:left="589"/>
              <w:rPr>
                <w:rFonts w:cstheme="minorHAnsi"/>
                <w:b w:val="0"/>
                <w:bCs w:val="0"/>
              </w:rPr>
            </w:pPr>
            <w:r w:rsidRPr="00ED318F">
              <w:rPr>
                <w:rFonts w:cstheme="minorHAnsi"/>
                <w:b w:val="0"/>
                <w:bCs w:val="0"/>
              </w:rPr>
              <w:t>Acknowledge Buller Resilience Trust funding at event openings, presentations, or performances</w:t>
            </w:r>
          </w:p>
          <w:p w14:paraId="4681692B" w14:textId="289CF576" w:rsidR="002778C9" w:rsidRPr="00ED318F" w:rsidRDefault="002778C9" w:rsidP="00ED318F">
            <w:pPr>
              <w:pStyle w:val="ListParagraph"/>
              <w:numPr>
                <w:ilvl w:val="0"/>
                <w:numId w:val="10"/>
              </w:numPr>
              <w:ind w:left="589"/>
              <w:rPr>
                <w:rFonts w:cstheme="minorHAnsi"/>
              </w:rPr>
            </w:pPr>
            <w:r w:rsidRPr="00ED318F">
              <w:rPr>
                <w:rFonts w:cstheme="minorHAnsi"/>
                <w:b w:val="0"/>
                <w:bCs w:val="0"/>
              </w:rPr>
              <w:t>Use the Buller Resilience Trust logo in all publicity for their project/initiative, such as posters, flyers and e-newsletters</w:t>
            </w:r>
          </w:p>
        </w:tc>
      </w:tr>
      <w:tr w:rsidR="002778C9" w:rsidRPr="00ED318F" w14:paraId="0DC23C0E" w14:textId="77777777" w:rsidTr="008E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4D86E30" w14:textId="77777777" w:rsidR="002778C9" w:rsidRPr="001705E5" w:rsidRDefault="002778C9" w:rsidP="00ED318F">
            <w:pPr>
              <w:pStyle w:val="Heading4"/>
              <w:spacing w:before="120" w:after="120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1705E5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lastRenderedPageBreak/>
              <w:t xml:space="preserve">Full name: </w:t>
            </w:r>
          </w:p>
        </w:tc>
        <w:tc>
          <w:tcPr>
            <w:tcW w:w="496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E07D6A4" w14:textId="0B41245F" w:rsidR="002778C9" w:rsidRPr="001705E5" w:rsidRDefault="00D81D39" w:rsidP="00ED318F">
            <w:pPr>
              <w:pStyle w:val="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5050507"/>
                <w:placeholder>
                  <w:docPart w:val="362408B1148C4E82BD300FF671F3757B"/>
                </w:placeholder>
                <w:showingPlcHdr/>
              </w:sdtPr>
              <w:sdtEndPr/>
              <w:sdtContent>
                <w:permStart w:id="47186176" w:edGrp="everyone"/>
                <w:r w:rsidR="008E1D4C"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="008E1D4C"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 w:rsidR="008E1D4C"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="008E1D4C"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  <w:permEnd w:id="47186176"/>
              </w:sdtContent>
            </w:sdt>
          </w:p>
        </w:tc>
      </w:tr>
      <w:tr w:rsidR="002778C9" w:rsidRPr="00ED318F" w14:paraId="68F8E22C" w14:textId="77777777" w:rsidTr="008E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A3E567C" w14:textId="77777777" w:rsidR="002778C9" w:rsidRPr="001705E5" w:rsidRDefault="002778C9" w:rsidP="00ED318F">
            <w:pPr>
              <w:pStyle w:val="Heading4"/>
              <w:spacing w:before="120" w:after="120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1705E5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Position/designation in organisation:</w:t>
            </w:r>
          </w:p>
        </w:tc>
        <w:tc>
          <w:tcPr>
            <w:tcW w:w="496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488A398" w14:textId="66FE504E" w:rsidR="00D505FF" w:rsidRPr="001705E5" w:rsidRDefault="00D81D39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7314859"/>
                <w:placeholder>
                  <w:docPart w:val="E3CF94E52D8144AE90992782300E3F43"/>
                </w:placeholder>
                <w:showingPlcHdr/>
              </w:sdtPr>
              <w:sdtEndPr/>
              <w:sdtContent>
                <w:permStart w:id="525737532" w:edGrp="everyone"/>
                <w:r w:rsidR="008E1D4C"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="008E1D4C"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text</w:t>
                </w:r>
                <w:r w:rsidR="008E1D4C">
                  <w:rPr>
                    <w:rStyle w:val="PlaceholderText"/>
                    <w:rFonts w:cstheme="minorHAnsi"/>
                    <w:i/>
                    <w:iCs/>
                  </w:rPr>
                  <w:t xml:space="preserve"> here</w:t>
                </w:r>
                <w:r w:rsidR="008E1D4C"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  <w:permEnd w:id="525737532"/>
              </w:sdtContent>
            </w:sdt>
          </w:p>
        </w:tc>
      </w:tr>
      <w:tr w:rsidR="002778C9" w:rsidRPr="00ED318F" w14:paraId="629C4EC2" w14:textId="77777777" w:rsidTr="008E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E0C1AE5" w14:textId="680D9A88" w:rsidR="002778C9" w:rsidRPr="001705E5" w:rsidRDefault="002778C9" w:rsidP="00ED318F">
            <w:pPr>
              <w:pStyle w:val="Heading4"/>
              <w:spacing w:before="120" w:after="120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permStart w:id="1263286607" w:edGrp="everyone" w:colFirst="1" w:colLast="1"/>
            <w:r w:rsidRPr="001705E5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Signature:</w:t>
            </w:r>
            <w:r w:rsidR="006270C1" w:rsidRPr="001705E5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6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1707744" w14:textId="5E2991BE" w:rsidR="002778C9" w:rsidRPr="001705E5" w:rsidRDefault="00D81D39" w:rsidP="00ED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pict w14:anchorId="53CCA6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BA1AFD46-488F-497F-907D-95F5856FD3D2}" provid="{00000000-0000-0000-0000-000000000000}" showsigndate="f" signinginstructionsset="t" issignatureline="t"/>
                </v:shape>
              </w:pict>
            </w:r>
          </w:p>
        </w:tc>
      </w:tr>
      <w:permEnd w:id="1263286607"/>
      <w:tr w:rsidR="002778C9" w:rsidRPr="00ED318F" w14:paraId="300B7C91" w14:textId="77777777" w:rsidTr="008E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768A690" w14:textId="77777777" w:rsidR="002778C9" w:rsidRPr="001705E5" w:rsidRDefault="002778C9" w:rsidP="00ED318F">
            <w:pPr>
              <w:pStyle w:val="Heading4"/>
              <w:spacing w:before="120" w:after="120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1705E5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496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4CAB841" w14:textId="629EB3F8" w:rsidR="002778C9" w:rsidRPr="001705E5" w:rsidRDefault="00D81D39" w:rsidP="00ED318F">
            <w:pPr>
              <w:pStyle w:val="Tab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8832655"/>
                <w:placeholder>
                  <w:docPart w:val="5DB5E074B8D14C189AF59A222508EDEA"/>
                </w:placeholder>
                <w:showingPlcHdr/>
              </w:sdtPr>
              <w:sdtEndPr/>
              <w:sdtContent>
                <w:permStart w:id="427049077" w:edGrp="everyone"/>
                <w:r w:rsidR="008E1D4C">
                  <w:rPr>
                    <w:rStyle w:val="PlaceholderText"/>
                    <w:rFonts w:cstheme="minorHAnsi"/>
                    <w:i/>
                    <w:iCs/>
                  </w:rPr>
                  <w:t>Enter</w:t>
                </w:r>
                <w:r w:rsidR="008E1D4C" w:rsidRPr="00ED318F">
                  <w:rPr>
                    <w:rStyle w:val="PlaceholderText"/>
                    <w:rFonts w:cstheme="minorHAnsi"/>
                    <w:i/>
                    <w:iCs/>
                  </w:rPr>
                  <w:t xml:space="preserve"> </w:t>
                </w:r>
                <w:r w:rsidR="008E1D4C">
                  <w:rPr>
                    <w:rStyle w:val="PlaceholderText"/>
                    <w:rFonts w:cstheme="minorHAnsi"/>
                    <w:i/>
                    <w:iCs/>
                  </w:rPr>
                  <w:t>date here</w:t>
                </w:r>
                <w:r w:rsidR="008E1D4C" w:rsidRPr="00ED318F">
                  <w:rPr>
                    <w:rStyle w:val="PlaceholderText"/>
                    <w:rFonts w:cstheme="minorHAnsi"/>
                    <w:i/>
                    <w:iCs/>
                  </w:rPr>
                  <w:t>.</w:t>
                </w:r>
                <w:permEnd w:id="427049077"/>
              </w:sdtContent>
            </w:sdt>
          </w:p>
        </w:tc>
      </w:tr>
    </w:tbl>
    <w:p w14:paraId="4098B629" w14:textId="77777777" w:rsidR="00EA4009" w:rsidRPr="00EA4009" w:rsidRDefault="00EA4009" w:rsidP="0000142A"/>
    <w:sectPr w:rsidR="00EA4009" w:rsidRPr="00EA4009" w:rsidSect="00082486">
      <w:headerReference w:type="default" r:id="rId9"/>
      <w:footerReference w:type="default" r:id="rId10"/>
      <w:pgSz w:w="11900" w:h="16840"/>
      <w:pgMar w:top="1440" w:right="1080" w:bottom="1440" w:left="1080" w:header="10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8C22B" w14:textId="77777777" w:rsidR="003F56D7" w:rsidRDefault="003F56D7" w:rsidP="008E616B">
      <w:pPr>
        <w:spacing w:before="0" w:after="0"/>
      </w:pPr>
      <w:r>
        <w:separator/>
      </w:r>
    </w:p>
  </w:endnote>
  <w:endnote w:type="continuationSeparator" w:id="0">
    <w:p w14:paraId="2CF067A4" w14:textId="77777777" w:rsidR="003F56D7" w:rsidRDefault="003F56D7" w:rsidP="008E6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E21F9" w14:textId="2E7645F4" w:rsidR="008E1D4C" w:rsidRPr="00082486" w:rsidRDefault="008E1D4C">
    <w:pPr>
      <w:pStyle w:val="Footer"/>
      <w:jc w:val="right"/>
      <w:rPr>
        <w:sz w:val="18"/>
        <w:szCs w:val="18"/>
      </w:rPr>
    </w:pPr>
    <w:r w:rsidRPr="00082486">
      <w:rPr>
        <w:sz w:val="18"/>
        <w:szCs w:val="18"/>
      </w:rPr>
      <w:t xml:space="preserve">Buller Resilience Trust Funding Application </w:t>
    </w:r>
    <w:r w:rsidR="00082486" w:rsidRPr="00082486">
      <w:rPr>
        <w:sz w:val="18"/>
        <w:szCs w:val="18"/>
      </w:rPr>
      <w:t xml:space="preserve"> |  </w:t>
    </w:r>
    <w:sdt>
      <w:sdtPr>
        <w:rPr>
          <w:sz w:val="18"/>
          <w:szCs w:val="18"/>
        </w:rPr>
        <w:id w:val="-5819881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82486">
              <w:rPr>
                <w:sz w:val="18"/>
                <w:szCs w:val="18"/>
              </w:rPr>
              <w:t xml:space="preserve">Page </w:t>
            </w:r>
            <w:r w:rsidRPr="00082486">
              <w:rPr>
                <w:b/>
                <w:bCs/>
                <w:sz w:val="18"/>
                <w:szCs w:val="18"/>
              </w:rPr>
              <w:fldChar w:fldCharType="begin"/>
            </w:r>
            <w:r w:rsidRPr="0008248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82486">
              <w:rPr>
                <w:b/>
                <w:bCs/>
                <w:sz w:val="18"/>
                <w:szCs w:val="18"/>
              </w:rPr>
              <w:fldChar w:fldCharType="separate"/>
            </w:r>
            <w:r w:rsidRPr="00082486">
              <w:rPr>
                <w:b/>
                <w:bCs/>
                <w:noProof/>
                <w:sz w:val="18"/>
                <w:szCs w:val="18"/>
              </w:rPr>
              <w:t>2</w:t>
            </w:r>
            <w:r w:rsidRPr="00082486">
              <w:rPr>
                <w:b/>
                <w:bCs/>
                <w:sz w:val="18"/>
                <w:szCs w:val="18"/>
              </w:rPr>
              <w:fldChar w:fldCharType="end"/>
            </w:r>
            <w:r w:rsidRPr="00082486">
              <w:rPr>
                <w:sz w:val="18"/>
                <w:szCs w:val="18"/>
              </w:rPr>
              <w:t xml:space="preserve"> of </w:t>
            </w:r>
            <w:r w:rsidRPr="00082486">
              <w:rPr>
                <w:b/>
                <w:bCs/>
                <w:sz w:val="18"/>
                <w:szCs w:val="18"/>
              </w:rPr>
              <w:fldChar w:fldCharType="begin"/>
            </w:r>
            <w:r w:rsidRPr="0008248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82486">
              <w:rPr>
                <w:b/>
                <w:bCs/>
                <w:sz w:val="18"/>
                <w:szCs w:val="18"/>
              </w:rPr>
              <w:fldChar w:fldCharType="separate"/>
            </w:r>
            <w:r w:rsidRPr="00082486">
              <w:rPr>
                <w:b/>
                <w:bCs/>
                <w:noProof/>
                <w:sz w:val="18"/>
                <w:szCs w:val="18"/>
              </w:rPr>
              <w:t>2</w:t>
            </w:r>
            <w:r w:rsidRPr="00082486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AABF524" w14:textId="43FD13D1" w:rsidR="008E616B" w:rsidRPr="008E1D4C" w:rsidRDefault="008E616B" w:rsidP="00406297">
    <w:pPr>
      <w:pStyle w:val="NormalNote"/>
      <w:tabs>
        <w:tab w:val="left" w:pos="10065"/>
      </w:tabs>
      <w:rPr>
        <w:i w:val="0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CDE2F" w14:textId="77777777" w:rsidR="003F56D7" w:rsidRDefault="003F56D7" w:rsidP="008E616B">
      <w:pPr>
        <w:spacing w:before="0" w:after="0"/>
      </w:pPr>
      <w:r>
        <w:separator/>
      </w:r>
    </w:p>
  </w:footnote>
  <w:footnote w:type="continuationSeparator" w:id="0">
    <w:p w14:paraId="48A204AE" w14:textId="77777777" w:rsidR="003F56D7" w:rsidRDefault="003F56D7" w:rsidP="008E6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D9A5C" w14:textId="58F42BB9" w:rsidR="00E80639" w:rsidRPr="008E1D4C" w:rsidRDefault="00E80639" w:rsidP="00E80639">
    <w:pPr>
      <w:pStyle w:val="Heading1"/>
      <w:spacing w:before="0" w:after="0"/>
      <w:ind w:right="2943"/>
      <w:rPr>
        <w:b w:val="0"/>
        <w:bCs w:val="0"/>
        <w:color w:val="auto"/>
      </w:rPr>
    </w:pPr>
    <w:r w:rsidRPr="008E1D4C">
      <w:rPr>
        <w:b w:val="0"/>
        <w:bCs w:val="0"/>
      </w:rPr>
      <w:drawing>
        <wp:anchor distT="0" distB="0" distL="114300" distR="114300" simplePos="0" relativeHeight="251659264" behindDoc="0" locked="0" layoutInCell="1" allowOverlap="1" wp14:anchorId="1683E539" wp14:editId="5CFD825D">
          <wp:simplePos x="0" y="0"/>
          <wp:positionH relativeFrom="column">
            <wp:posOffset>4629150</wp:posOffset>
          </wp:positionH>
          <wp:positionV relativeFrom="paragraph">
            <wp:posOffset>-184785</wp:posOffset>
          </wp:positionV>
          <wp:extent cx="1428750" cy="687705"/>
          <wp:effectExtent l="0" t="0" r="0" b="0"/>
          <wp:wrapNone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1D4C">
      <w:rPr>
        <w:b w:val="0"/>
        <w:bCs w:val="0"/>
        <w:color w:val="auto"/>
      </w:rPr>
      <w:t xml:space="preserve">Buller Resilience Trust </w:t>
    </w:r>
  </w:p>
  <w:p w14:paraId="0C5782E8" w14:textId="77777777" w:rsidR="00E80639" w:rsidRDefault="00E80639" w:rsidP="00E80639">
    <w:pPr>
      <w:pStyle w:val="Heading1"/>
      <w:spacing w:before="0" w:after="0"/>
      <w:ind w:right="2943"/>
      <w:rPr>
        <w:color w:val="auto"/>
      </w:rPr>
    </w:pPr>
    <w:r>
      <w:rPr>
        <w:color w:val="auto"/>
      </w:rPr>
      <w:t>Funding Application Form</w:t>
    </w:r>
  </w:p>
  <w:p w14:paraId="0B1F7AFE" w14:textId="6A6080C9" w:rsidR="00B752AB" w:rsidRPr="00E80639" w:rsidRDefault="00E80639" w:rsidP="00E80639">
    <w:pPr>
      <w:rPr>
        <w:sz w:val="16"/>
        <w:szCs w:val="16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7F0EA5" wp14:editId="19616FCA">
              <wp:simplePos x="0" y="0"/>
              <wp:positionH relativeFrom="page">
                <wp:posOffset>675640</wp:posOffset>
              </wp:positionH>
              <wp:positionV relativeFrom="paragraph">
                <wp:posOffset>63500</wp:posOffset>
              </wp:positionV>
              <wp:extent cx="620966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66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9201A5" id="Straight Connector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2pt,5pt" to="542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" strokecolor="#0070c0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5703F"/>
    <w:multiLevelType w:val="hybridMultilevel"/>
    <w:tmpl w:val="F938909A"/>
    <w:lvl w:ilvl="0" w:tplc="F92EF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20E9"/>
    <w:multiLevelType w:val="hybridMultilevel"/>
    <w:tmpl w:val="A4AE3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547EE"/>
    <w:multiLevelType w:val="hybridMultilevel"/>
    <w:tmpl w:val="68C612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78D1"/>
    <w:multiLevelType w:val="hybridMultilevel"/>
    <w:tmpl w:val="EED048E6"/>
    <w:lvl w:ilvl="0" w:tplc="171E4E7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601E"/>
    <w:multiLevelType w:val="hybridMultilevel"/>
    <w:tmpl w:val="3C6ED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92207"/>
    <w:multiLevelType w:val="hybridMultilevel"/>
    <w:tmpl w:val="303823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2157E"/>
    <w:multiLevelType w:val="hybridMultilevel"/>
    <w:tmpl w:val="8F122CAA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 w16cid:durableId="1911227596">
    <w:abstractNumId w:val="2"/>
  </w:num>
  <w:num w:numId="2" w16cid:durableId="1822233247">
    <w:abstractNumId w:val="0"/>
  </w:num>
  <w:num w:numId="3" w16cid:durableId="979114718">
    <w:abstractNumId w:val="5"/>
  </w:num>
  <w:num w:numId="4" w16cid:durableId="231165168">
    <w:abstractNumId w:val="4"/>
  </w:num>
  <w:num w:numId="5" w16cid:durableId="962268855">
    <w:abstractNumId w:val="0"/>
  </w:num>
  <w:num w:numId="6" w16cid:durableId="644700767">
    <w:abstractNumId w:val="0"/>
  </w:num>
  <w:num w:numId="7" w16cid:durableId="1919054703">
    <w:abstractNumId w:val="3"/>
  </w:num>
  <w:num w:numId="8" w16cid:durableId="644354289">
    <w:abstractNumId w:val="3"/>
  </w:num>
  <w:num w:numId="9" w16cid:durableId="556359680">
    <w:abstractNumId w:val="1"/>
  </w:num>
  <w:num w:numId="10" w16cid:durableId="1519848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jPFHhM+mUdEa1EwOYmX5ca3pMzNd6y4faJu7TVQ2VhwOZ0JqiF4j/Qbk+UMXEoNAwIL9n+DInqlktN8j4gkQiw==" w:salt="4CgN2cmYmvJ3znQUIu6poQ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A7"/>
    <w:rsid w:val="0000142A"/>
    <w:rsid w:val="00032067"/>
    <w:rsid w:val="00054548"/>
    <w:rsid w:val="000808CE"/>
    <w:rsid w:val="00082486"/>
    <w:rsid w:val="000828B6"/>
    <w:rsid w:val="00087094"/>
    <w:rsid w:val="000F70D5"/>
    <w:rsid w:val="00113A1E"/>
    <w:rsid w:val="00114049"/>
    <w:rsid w:val="0012513B"/>
    <w:rsid w:val="00160672"/>
    <w:rsid w:val="001705E5"/>
    <w:rsid w:val="001721E9"/>
    <w:rsid w:val="00172F67"/>
    <w:rsid w:val="00176B40"/>
    <w:rsid w:val="001C0CD1"/>
    <w:rsid w:val="001D23A5"/>
    <w:rsid w:val="001D6E75"/>
    <w:rsid w:val="002014A6"/>
    <w:rsid w:val="00216C51"/>
    <w:rsid w:val="00217863"/>
    <w:rsid w:val="0026420E"/>
    <w:rsid w:val="0027605D"/>
    <w:rsid w:val="00276187"/>
    <w:rsid w:val="002778C9"/>
    <w:rsid w:val="0029581D"/>
    <w:rsid w:val="002A5328"/>
    <w:rsid w:val="002B725D"/>
    <w:rsid w:val="002C63F0"/>
    <w:rsid w:val="00311166"/>
    <w:rsid w:val="00311F1A"/>
    <w:rsid w:val="00315BD8"/>
    <w:rsid w:val="00335040"/>
    <w:rsid w:val="00335E18"/>
    <w:rsid w:val="00367B45"/>
    <w:rsid w:val="00382F90"/>
    <w:rsid w:val="003D0AE1"/>
    <w:rsid w:val="003F56D7"/>
    <w:rsid w:val="00405D26"/>
    <w:rsid w:val="00406297"/>
    <w:rsid w:val="00415841"/>
    <w:rsid w:val="00423B1A"/>
    <w:rsid w:val="00466588"/>
    <w:rsid w:val="00472853"/>
    <w:rsid w:val="004928BF"/>
    <w:rsid w:val="004D3644"/>
    <w:rsid w:val="004F415D"/>
    <w:rsid w:val="0050286B"/>
    <w:rsid w:val="00552A54"/>
    <w:rsid w:val="005B387E"/>
    <w:rsid w:val="005E30F7"/>
    <w:rsid w:val="00605D45"/>
    <w:rsid w:val="00626CAB"/>
    <w:rsid w:val="006270C1"/>
    <w:rsid w:val="00664333"/>
    <w:rsid w:val="00681E71"/>
    <w:rsid w:val="006C2D86"/>
    <w:rsid w:val="006F6CB2"/>
    <w:rsid w:val="00713C20"/>
    <w:rsid w:val="00735EB3"/>
    <w:rsid w:val="00773B78"/>
    <w:rsid w:val="00783054"/>
    <w:rsid w:val="00784801"/>
    <w:rsid w:val="007A049E"/>
    <w:rsid w:val="007B0846"/>
    <w:rsid w:val="007B1CCA"/>
    <w:rsid w:val="007B55B9"/>
    <w:rsid w:val="007F7098"/>
    <w:rsid w:val="0081124C"/>
    <w:rsid w:val="00820CEB"/>
    <w:rsid w:val="00830BAE"/>
    <w:rsid w:val="00831CB1"/>
    <w:rsid w:val="00882943"/>
    <w:rsid w:val="008B38EC"/>
    <w:rsid w:val="008E1D4C"/>
    <w:rsid w:val="008E616B"/>
    <w:rsid w:val="00906355"/>
    <w:rsid w:val="00915E7B"/>
    <w:rsid w:val="00975691"/>
    <w:rsid w:val="00977663"/>
    <w:rsid w:val="009975E4"/>
    <w:rsid w:val="009D76A7"/>
    <w:rsid w:val="009E3058"/>
    <w:rsid w:val="00A32AFB"/>
    <w:rsid w:val="00A714D6"/>
    <w:rsid w:val="00B11130"/>
    <w:rsid w:val="00B144C2"/>
    <w:rsid w:val="00B21207"/>
    <w:rsid w:val="00B63E36"/>
    <w:rsid w:val="00B752AB"/>
    <w:rsid w:val="00B8625F"/>
    <w:rsid w:val="00BC6C8A"/>
    <w:rsid w:val="00BD14DB"/>
    <w:rsid w:val="00C04D99"/>
    <w:rsid w:val="00C063CC"/>
    <w:rsid w:val="00C1749C"/>
    <w:rsid w:val="00C330AE"/>
    <w:rsid w:val="00C42179"/>
    <w:rsid w:val="00CA335F"/>
    <w:rsid w:val="00CB18D8"/>
    <w:rsid w:val="00CC3718"/>
    <w:rsid w:val="00CF74D9"/>
    <w:rsid w:val="00D158E2"/>
    <w:rsid w:val="00D254D1"/>
    <w:rsid w:val="00D3100D"/>
    <w:rsid w:val="00D469D8"/>
    <w:rsid w:val="00D505FF"/>
    <w:rsid w:val="00D54B6B"/>
    <w:rsid w:val="00D81D39"/>
    <w:rsid w:val="00D92E81"/>
    <w:rsid w:val="00E15A8D"/>
    <w:rsid w:val="00E22150"/>
    <w:rsid w:val="00E34F39"/>
    <w:rsid w:val="00E56BB8"/>
    <w:rsid w:val="00E80639"/>
    <w:rsid w:val="00E949A9"/>
    <w:rsid w:val="00EA4009"/>
    <w:rsid w:val="00EA63D7"/>
    <w:rsid w:val="00EC74A0"/>
    <w:rsid w:val="00EC7C97"/>
    <w:rsid w:val="00ED318F"/>
    <w:rsid w:val="00EE6E43"/>
    <w:rsid w:val="00F2050B"/>
    <w:rsid w:val="00F21665"/>
    <w:rsid w:val="00F3611D"/>
    <w:rsid w:val="00F4436D"/>
    <w:rsid w:val="00F77EA7"/>
    <w:rsid w:val="00F836A7"/>
    <w:rsid w:val="00F87869"/>
    <w:rsid w:val="00FA219B"/>
    <w:rsid w:val="00FB2E7A"/>
    <w:rsid w:val="00FB4B3E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043CB36"/>
  <w14:defaultImageDpi w14:val="32767"/>
  <w15:chartTrackingRefBased/>
  <w15:docId w15:val="{685C4DD4-5178-4805-A3B7-257C6251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1166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311166"/>
    <w:pPr>
      <w:keepNext/>
      <w:keepLines/>
      <w:spacing w:before="360" w:after="120"/>
      <w:ind w:right="6202"/>
      <w:outlineLvl w:val="0"/>
    </w:pPr>
    <w:rPr>
      <w:rFonts w:asciiTheme="majorHAnsi" w:eastAsiaTheme="majorEastAsia" w:hAnsiTheme="majorHAnsi" w:cstheme="majorBidi"/>
      <w:b/>
      <w:bCs/>
      <w:noProof/>
      <w:color w:val="262626" w:themeColor="text1" w:themeTint="D9"/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rsid w:val="0031116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next w:val="Normal"/>
    <w:link w:val="Heading3Char"/>
    <w:uiPriority w:val="9"/>
    <w:unhideWhenUsed/>
    <w:qFormat/>
    <w:rsid w:val="00311166"/>
    <w:pPr>
      <w:keepNext/>
      <w:keepLines/>
      <w:spacing w:before="360" w:after="120"/>
      <w:outlineLvl w:val="2"/>
    </w:pPr>
    <w:rPr>
      <w:rFonts w:eastAsiaTheme="majorEastAsia" w:cstheme="minorHAnsi"/>
      <w:bCs/>
      <w:color w:val="C45911" w:themeColor="accent2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111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116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16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16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16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16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166"/>
    <w:rPr>
      <w:rFonts w:asciiTheme="majorHAnsi" w:eastAsiaTheme="majorEastAsia" w:hAnsiTheme="majorHAnsi" w:cstheme="majorBidi"/>
      <w:b/>
      <w:bCs/>
      <w:noProof/>
      <w:color w:val="262626" w:themeColor="text1" w:themeTint="D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116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table" w:styleId="TableGrid">
    <w:name w:val="Table Grid"/>
    <w:basedOn w:val="TableNormal"/>
    <w:uiPriority w:val="39"/>
    <w:rsid w:val="00311166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1166"/>
    <w:rPr>
      <w:rFonts w:eastAsiaTheme="majorEastAsia" w:cstheme="minorHAnsi"/>
      <w:bCs/>
      <w:color w:val="C45911" w:themeColor="accent2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1116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rsid w:val="00311166"/>
    <w:pPr>
      <w:ind w:left="720"/>
      <w:contextualSpacing/>
    </w:pPr>
  </w:style>
  <w:style w:type="paragraph" w:customStyle="1" w:styleId="NormalNote">
    <w:name w:val="Normal Note"/>
    <w:basedOn w:val="Normal"/>
    <w:rsid w:val="00713C20"/>
    <w:rPr>
      <w:i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11166"/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3111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1166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11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1166"/>
    <w:rPr>
      <w:rFonts w:eastAsiaTheme="minorEastAsia"/>
      <w:sz w:val="22"/>
      <w:szCs w:val="22"/>
    </w:rPr>
  </w:style>
  <w:style w:type="character" w:styleId="BookTitle">
    <w:name w:val="Book Title"/>
    <w:basedOn w:val="DefaultParagraphFont"/>
    <w:uiPriority w:val="33"/>
    <w:rsid w:val="00311166"/>
    <w:rPr>
      <w:b/>
      <w:bCs/>
      <w:caps w:val="0"/>
      <w:smallCaps/>
      <w:spacing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1166"/>
    <w:rPr>
      <w:rFonts w:eastAsiaTheme="minorEastAsia"/>
      <w:sz w:val="22"/>
      <w:szCs w:val="22"/>
    </w:rPr>
  </w:style>
  <w:style w:type="paragraph" w:customStyle="1" w:styleId="Bullet">
    <w:name w:val="Bullet"/>
    <w:basedOn w:val="ListParagraph"/>
    <w:link w:val="BulletChar"/>
    <w:qFormat/>
    <w:rsid w:val="00311166"/>
    <w:pPr>
      <w:numPr>
        <w:numId w:val="8"/>
      </w:numPr>
      <w:spacing w:after="60"/>
      <w:contextualSpacing w:val="0"/>
      <w:jc w:val="both"/>
    </w:pPr>
  </w:style>
  <w:style w:type="character" w:customStyle="1" w:styleId="BulletChar">
    <w:name w:val="Bullet Char"/>
    <w:basedOn w:val="ListParagraphChar"/>
    <w:link w:val="Bullet"/>
    <w:rsid w:val="00311166"/>
    <w:rPr>
      <w:rFonts w:eastAsiaTheme="minorEastAsia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1166"/>
    <w:rPr>
      <w:b/>
      <w:bCs/>
      <w:color w:val="404040" w:themeColor="text1" w:themeTint="BF"/>
      <w:sz w:val="16"/>
      <w:szCs w:val="16"/>
    </w:rPr>
  </w:style>
  <w:style w:type="character" w:styleId="Emphasis">
    <w:name w:val="Emphasis"/>
    <w:basedOn w:val="DefaultParagraphFont"/>
    <w:uiPriority w:val="20"/>
    <w:rsid w:val="00311166"/>
    <w:rPr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166"/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16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16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16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styleId="IntenseEmphasis">
    <w:name w:val="Intense Emphasis"/>
    <w:basedOn w:val="DefaultParagraphFont"/>
    <w:uiPriority w:val="21"/>
    <w:rsid w:val="0031116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rsid w:val="00311166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166"/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rsid w:val="00311166"/>
    <w:rPr>
      <w:b/>
      <w:bCs/>
      <w:caps w:val="0"/>
      <w:smallCaps/>
      <w:color w:val="auto"/>
      <w:spacing w:val="0"/>
      <w:u w:val="single"/>
    </w:rPr>
  </w:style>
  <w:style w:type="table" w:styleId="ListTable3-Accent2">
    <w:name w:val="List Table 3 Accent 2"/>
    <w:basedOn w:val="TableNormal"/>
    <w:uiPriority w:val="48"/>
    <w:rsid w:val="00311166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NoSpacing">
    <w:name w:val="No Spacing"/>
    <w:aliases w:val="Inset"/>
    <w:basedOn w:val="Normal"/>
    <w:uiPriority w:val="1"/>
    <w:qFormat/>
    <w:rsid w:val="00311166"/>
    <w:pPr>
      <w:ind w:left="142"/>
    </w:pPr>
  </w:style>
  <w:style w:type="paragraph" w:styleId="Quote">
    <w:name w:val="Quote"/>
    <w:basedOn w:val="Normal"/>
    <w:next w:val="Normal"/>
    <w:link w:val="QuoteChar"/>
    <w:uiPriority w:val="29"/>
    <w:rsid w:val="0031116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1166"/>
    <w:rPr>
      <w:rFonts w:asciiTheme="majorHAnsi" w:eastAsiaTheme="majorEastAsia" w:hAnsiTheme="majorHAnsi" w:cstheme="majorBidi"/>
      <w:color w:val="000000" w:themeColor="text1"/>
    </w:rPr>
  </w:style>
  <w:style w:type="character" w:styleId="Strong">
    <w:name w:val="Strong"/>
    <w:basedOn w:val="DefaultParagraphFont"/>
    <w:uiPriority w:val="22"/>
    <w:rsid w:val="003111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1116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1166"/>
    <w:rPr>
      <w:rFonts w:eastAsiaTheme="minorEastAsia"/>
      <w:caps/>
      <w:color w:val="404040" w:themeColor="text1" w:themeTint="BF"/>
      <w:spacing w:val="20"/>
      <w:sz w:val="28"/>
      <w:szCs w:val="28"/>
    </w:rPr>
  </w:style>
  <w:style w:type="character" w:styleId="SubtleEmphasis">
    <w:name w:val="Subtle Emphasis"/>
    <w:basedOn w:val="DefaultParagraphFont"/>
    <w:uiPriority w:val="19"/>
    <w:rsid w:val="00311166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rsid w:val="0031116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rsid w:val="00311166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1116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1166"/>
    <w:pPr>
      <w:outlineLvl w:val="9"/>
    </w:pPr>
  </w:style>
  <w:style w:type="paragraph" w:customStyle="1" w:styleId="Tables">
    <w:name w:val="Tables"/>
    <w:basedOn w:val="Normal"/>
    <w:link w:val="TablesChar"/>
    <w:qFormat/>
    <w:rsid w:val="00311166"/>
  </w:style>
  <w:style w:type="character" w:customStyle="1" w:styleId="TablesChar">
    <w:name w:val="Tables Char"/>
    <w:basedOn w:val="DefaultParagraphFont"/>
    <w:link w:val="Tables"/>
    <w:rsid w:val="00311166"/>
    <w:rPr>
      <w:rFonts w:eastAsiaTheme="minorEastAs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11166"/>
    <w:rPr>
      <w:color w:val="808080"/>
    </w:rPr>
  </w:style>
  <w:style w:type="table" w:styleId="ListTable3-Accent1">
    <w:name w:val="List Table 3 Accent 1"/>
    <w:basedOn w:val="TableNormal"/>
    <w:uiPriority w:val="48"/>
    <w:rsid w:val="00ED318F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0C0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Input">
    <w:name w:val="Input"/>
    <w:basedOn w:val="DefaultParagraphFont"/>
    <w:uiPriority w:val="1"/>
    <w:rsid w:val="00472853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%20Rossiter\Downloads\final-ka-hao-tangata-grant-fund-application-form-formatted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4A3C445A578415E821F4330771B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3A58-5120-4236-93CA-43FE0BFD90BF}"/>
      </w:docPartPr>
      <w:docPartBody>
        <w:p w:rsidR="00D65F79" w:rsidRDefault="002460E1" w:rsidP="002460E1">
          <w:pPr>
            <w:pStyle w:val="14A3C445A578415E821F4330771BAD468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C059905419004980B8CAC9307BDB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2215-6FA3-4EC3-BCEE-AE0737157347}"/>
      </w:docPartPr>
      <w:docPartBody>
        <w:p w:rsidR="00D65F79" w:rsidRDefault="002460E1" w:rsidP="002460E1">
          <w:pPr>
            <w:pStyle w:val="C059905419004980B8CAC9307BDBD7B18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CC11DF5F54BB4F9782CE7FCF8EEF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D75F-0214-4305-86E4-1F1889846E06}"/>
      </w:docPartPr>
      <w:docPartBody>
        <w:p w:rsidR="00D65F79" w:rsidRDefault="002460E1" w:rsidP="002460E1">
          <w:pPr>
            <w:pStyle w:val="CC11DF5F54BB4F9782CE7FCF8EEF92768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95A030629AF24432BE222B9899B7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2D16-EDFC-4E5F-AE1D-64FCBAA5B4F0}"/>
      </w:docPartPr>
      <w:docPartBody>
        <w:p w:rsidR="00D65F79" w:rsidRDefault="002460E1" w:rsidP="002460E1">
          <w:pPr>
            <w:pStyle w:val="95A030629AF24432BE222B9899B78B428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ACC09D4E8692459D8C815B45646D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2FE7E-E88F-40D5-88EF-9590A1CCE98D}"/>
      </w:docPartPr>
      <w:docPartBody>
        <w:p w:rsidR="00D65F79" w:rsidRDefault="002460E1" w:rsidP="002460E1">
          <w:pPr>
            <w:pStyle w:val="ACC09D4E8692459D8C815B45646D10488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E772D228DC5E422A87D2666B4143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6C37-99F6-4A57-BA5E-E9D9EEC05D80}"/>
      </w:docPartPr>
      <w:docPartBody>
        <w:p w:rsidR="00D65F79" w:rsidRDefault="002460E1" w:rsidP="002460E1">
          <w:pPr>
            <w:pStyle w:val="E772D228DC5E422A87D2666B4143F54D8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540ACCE76BD543008E34F4AA7850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124D-8B7C-44BB-9EBA-FC9251968E7F}"/>
      </w:docPartPr>
      <w:docPartBody>
        <w:p w:rsidR="00D65F79" w:rsidRDefault="002460E1" w:rsidP="002460E1">
          <w:pPr>
            <w:pStyle w:val="540ACCE76BD543008E34F4AA78507D478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F5B718EFAE574087B297F68A0951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71DA-CD56-459F-9D66-2A29C376CD35}"/>
      </w:docPartPr>
      <w:docPartBody>
        <w:p w:rsidR="00D65F79" w:rsidRDefault="002460E1" w:rsidP="002460E1">
          <w:pPr>
            <w:pStyle w:val="F5B718EFAE574087B297F68A095176338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AE3E22ED2BB74CA9BBFBC71028D3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625A-7687-41D2-ACAD-77DB50F1871E}"/>
      </w:docPartPr>
      <w:docPartBody>
        <w:p w:rsidR="00D65F79" w:rsidRDefault="002460E1" w:rsidP="002460E1">
          <w:pPr>
            <w:pStyle w:val="AE3E22ED2BB74CA9BBFBC71028D38B1E8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DBD3B6E08C72456D856AB559978D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BC450-BC01-489B-9DAC-050521A86FB7}"/>
      </w:docPartPr>
      <w:docPartBody>
        <w:p w:rsidR="00D65F79" w:rsidRDefault="002460E1" w:rsidP="002460E1">
          <w:pPr>
            <w:pStyle w:val="DBD3B6E08C72456D856AB559978D0BD48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2A22D7F38EB94E49916FB8E9F93F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3C92-91A0-40E2-AFC9-A6E1CF4CB9C8}"/>
      </w:docPartPr>
      <w:docPartBody>
        <w:p w:rsidR="00D65F79" w:rsidRDefault="002460E1" w:rsidP="002460E1">
          <w:pPr>
            <w:pStyle w:val="2A22D7F38EB94E49916FB8E9F93F0A858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EBDAC326183A4D38A9E6694235E1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C91B-56BD-4069-863C-33F19EDC1879}"/>
      </w:docPartPr>
      <w:docPartBody>
        <w:p w:rsidR="00D65F79" w:rsidRDefault="002460E1" w:rsidP="002460E1">
          <w:pPr>
            <w:pStyle w:val="EBDAC326183A4D38A9E6694235E1C8278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579AD96385F2455B949ED9892A44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9A06-337E-4AB5-B562-4C89E1B08E4C}"/>
      </w:docPartPr>
      <w:docPartBody>
        <w:p w:rsidR="00D65F79" w:rsidRDefault="002460E1" w:rsidP="002460E1">
          <w:pPr>
            <w:pStyle w:val="579AD96385F2455B949ED9892A4498547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9CBA446AE8BE47E9B195792244B0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038C-0275-4F25-9637-66DC3994BF72}"/>
      </w:docPartPr>
      <w:docPartBody>
        <w:p w:rsidR="00D65F79" w:rsidRDefault="002460E1" w:rsidP="002460E1">
          <w:pPr>
            <w:pStyle w:val="9CBA446AE8BE47E9B195792244B014E36"/>
          </w:pPr>
          <w:r>
            <w:rPr>
              <w:rStyle w:val="PlaceholderText"/>
              <w:i/>
              <w:iCs/>
            </w:rPr>
            <w:t>En</w:t>
          </w:r>
          <w:r w:rsidRPr="00F77EA7">
            <w:rPr>
              <w:rStyle w:val="PlaceholderText"/>
              <w:i/>
              <w:iCs/>
            </w:rPr>
            <w:t xml:space="preserve">ter </w:t>
          </w:r>
          <w:r>
            <w:rPr>
              <w:rStyle w:val="PlaceholderText"/>
              <w:i/>
              <w:iCs/>
            </w:rPr>
            <w:t>amount here</w:t>
          </w:r>
          <w:r w:rsidRPr="00F77EA7">
            <w:rPr>
              <w:rStyle w:val="PlaceholderText"/>
              <w:i/>
              <w:iCs/>
            </w:rPr>
            <w:t>.</w:t>
          </w:r>
        </w:p>
      </w:docPartBody>
    </w:docPart>
    <w:docPart>
      <w:docPartPr>
        <w:name w:val="02BFA7278F544850A498C1AE0D1C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F081-90C8-4E4F-A653-D4CA2F1081D8}"/>
      </w:docPartPr>
      <w:docPartBody>
        <w:p w:rsidR="00D65F79" w:rsidRDefault="002460E1" w:rsidP="002460E1">
          <w:pPr>
            <w:pStyle w:val="02BFA7278F544850A498C1AE0D1C937A6"/>
          </w:pPr>
          <w:r>
            <w:rPr>
              <w:rStyle w:val="PlaceholderText"/>
              <w:i/>
              <w:iCs/>
            </w:rPr>
            <w:t>En</w:t>
          </w:r>
          <w:r w:rsidRPr="00F77EA7">
            <w:rPr>
              <w:rStyle w:val="PlaceholderText"/>
              <w:i/>
              <w:iCs/>
            </w:rPr>
            <w:t xml:space="preserve">ter </w:t>
          </w:r>
          <w:r>
            <w:rPr>
              <w:rStyle w:val="PlaceholderText"/>
              <w:i/>
              <w:iCs/>
            </w:rPr>
            <w:t>amount here</w:t>
          </w:r>
          <w:r w:rsidRPr="00F77EA7">
            <w:rPr>
              <w:rStyle w:val="PlaceholderText"/>
              <w:i/>
              <w:iCs/>
            </w:rPr>
            <w:t>.</w:t>
          </w:r>
        </w:p>
      </w:docPartBody>
    </w:docPart>
    <w:docPart>
      <w:docPartPr>
        <w:name w:val="2A120D33E80D4262A464F3F09697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9D76-8061-4396-A806-C96615BCF7DC}"/>
      </w:docPartPr>
      <w:docPartBody>
        <w:p w:rsidR="00D65F79" w:rsidRDefault="002460E1" w:rsidP="002460E1">
          <w:pPr>
            <w:pStyle w:val="2A120D33E80D4262A464F3F09697B3856"/>
          </w:pPr>
          <w:r>
            <w:rPr>
              <w:rStyle w:val="PlaceholderText"/>
              <w:i/>
              <w:iCs/>
            </w:rPr>
            <w:t>En</w:t>
          </w:r>
          <w:r w:rsidRPr="00F77EA7">
            <w:rPr>
              <w:rStyle w:val="PlaceholderText"/>
              <w:i/>
              <w:iCs/>
            </w:rPr>
            <w:t xml:space="preserve">ter </w:t>
          </w:r>
          <w:r>
            <w:rPr>
              <w:rStyle w:val="PlaceholderText"/>
              <w:i/>
              <w:iCs/>
            </w:rPr>
            <w:t>amount here</w:t>
          </w:r>
          <w:r w:rsidRPr="00F77EA7">
            <w:rPr>
              <w:rStyle w:val="PlaceholderText"/>
              <w:i/>
              <w:iCs/>
            </w:rPr>
            <w:t>.</w:t>
          </w:r>
        </w:p>
      </w:docPartBody>
    </w:docPart>
    <w:docPart>
      <w:docPartPr>
        <w:name w:val="38D33A523DBD435EA28AE8DA2675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F357-BED8-46CC-8DE6-2DDF90F9B49B}"/>
      </w:docPartPr>
      <w:docPartBody>
        <w:p w:rsidR="00D65F79" w:rsidRDefault="002460E1" w:rsidP="002460E1">
          <w:pPr>
            <w:pStyle w:val="38D33A523DBD435EA28AE8DA26757B8A6"/>
          </w:pPr>
          <w:r>
            <w:rPr>
              <w:rStyle w:val="PlaceholderText"/>
              <w:i/>
              <w:iCs/>
            </w:rPr>
            <w:t>En</w:t>
          </w:r>
          <w:r w:rsidRPr="00F77EA7">
            <w:rPr>
              <w:rStyle w:val="PlaceholderText"/>
              <w:i/>
              <w:iCs/>
            </w:rPr>
            <w:t xml:space="preserve">ter </w:t>
          </w:r>
          <w:r>
            <w:rPr>
              <w:rStyle w:val="PlaceholderText"/>
              <w:i/>
              <w:iCs/>
            </w:rPr>
            <w:t>amount here</w:t>
          </w:r>
          <w:r w:rsidRPr="00F77EA7">
            <w:rPr>
              <w:rStyle w:val="PlaceholderText"/>
              <w:i/>
              <w:iCs/>
            </w:rPr>
            <w:t>.</w:t>
          </w:r>
        </w:p>
      </w:docPartBody>
    </w:docPart>
    <w:docPart>
      <w:docPartPr>
        <w:name w:val="110DA20DAD714A6CBC95617FDB1D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C4CC-235E-48A2-9588-9D541640F0C9}"/>
      </w:docPartPr>
      <w:docPartBody>
        <w:p w:rsidR="00D65F79" w:rsidRDefault="002460E1" w:rsidP="002460E1">
          <w:pPr>
            <w:pStyle w:val="110DA20DAD714A6CBC95617FDB1D3A7D6"/>
          </w:pPr>
          <w:r>
            <w:rPr>
              <w:rStyle w:val="PlaceholderText"/>
              <w:i/>
              <w:iCs/>
            </w:rPr>
            <w:t>En</w:t>
          </w:r>
          <w:r w:rsidRPr="00F77EA7">
            <w:rPr>
              <w:rStyle w:val="PlaceholderText"/>
              <w:i/>
              <w:iCs/>
            </w:rPr>
            <w:t xml:space="preserve">ter </w:t>
          </w:r>
          <w:r>
            <w:rPr>
              <w:rStyle w:val="PlaceholderText"/>
              <w:i/>
              <w:iCs/>
            </w:rPr>
            <w:t>amount here</w:t>
          </w:r>
          <w:r w:rsidRPr="00F77EA7">
            <w:rPr>
              <w:rStyle w:val="PlaceholderText"/>
              <w:i/>
              <w:iCs/>
            </w:rPr>
            <w:t>.</w:t>
          </w:r>
        </w:p>
      </w:docPartBody>
    </w:docPart>
    <w:docPart>
      <w:docPartPr>
        <w:name w:val="239A7415139448F39E3D75589C46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9906-D0D9-4F85-9161-B02949423382}"/>
      </w:docPartPr>
      <w:docPartBody>
        <w:p w:rsidR="00D65F79" w:rsidRDefault="002460E1" w:rsidP="002460E1">
          <w:pPr>
            <w:pStyle w:val="239A7415139448F39E3D75589C46E1186"/>
          </w:pPr>
          <w:r>
            <w:rPr>
              <w:rStyle w:val="PlaceholderText"/>
              <w:i/>
              <w:iCs/>
            </w:rPr>
            <w:t>En</w:t>
          </w:r>
          <w:r w:rsidRPr="00F77EA7">
            <w:rPr>
              <w:rStyle w:val="PlaceholderText"/>
              <w:i/>
              <w:iCs/>
            </w:rPr>
            <w:t xml:space="preserve">ter </w:t>
          </w:r>
          <w:r>
            <w:rPr>
              <w:rStyle w:val="PlaceholderText"/>
              <w:i/>
              <w:iCs/>
            </w:rPr>
            <w:t>amount here</w:t>
          </w:r>
          <w:r w:rsidRPr="00F77EA7">
            <w:rPr>
              <w:rStyle w:val="PlaceholderText"/>
              <w:i/>
              <w:iCs/>
            </w:rPr>
            <w:t>.</w:t>
          </w:r>
        </w:p>
      </w:docPartBody>
    </w:docPart>
    <w:docPart>
      <w:docPartPr>
        <w:name w:val="84A23694190F4FE68140BA7D3F83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42D3-DCB1-4BBF-B54D-303861EC1401}"/>
      </w:docPartPr>
      <w:docPartBody>
        <w:p w:rsidR="00D65F79" w:rsidRDefault="002460E1" w:rsidP="002460E1">
          <w:pPr>
            <w:pStyle w:val="84A23694190F4FE68140BA7D3F8377A26"/>
          </w:pPr>
          <w:r>
            <w:rPr>
              <w:rStyle w:val="PlaceholderText"/>
              <w:i/>
              <w:iCs/>
            </w:rPr>
            <w:t>En</w:t>
          </w:r>
          <w:r w:rsidRPr="00F77EA7">
            <w:rPr>
              <w:rStyle w:val="PlaceholderText"/>
              <w:i/>
              <w:iCs/>
            </w:rPr>
            <w:t xml:space="preserve">ter </w:t>
          </w:r>
          <w:r>
            <w:rPr>
              <w:rStyle w:val="PlaceholderText"/>
              <w:i/>
              <w:iCs/>
            </w:rPr>
            <w:t>amount here</w:t>
          </w:r>
          <w:r w:rsidRPr="00F77EA7">
            <w:rPr>
              <w:rStyle w:val="PlaceholderText"/>
              <w:i/>
              <w:iCs/>
            </w:rPr>
            <w:t>.</w:t>
          </w:r>
        </w:p>
      </w:docPartBody>
    </w:docPart>
    <w:docPart>
      <w:docPartPr>
        <w:name w:val="3D7723503E4C4D018829D47CA183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22A5-F871-47E4-BDCF-243E8103A968}"/>
      </w:docPartPr>
      <w:docPartBody>
        <w:p w:rsidR="00D65F79" w:rsidRDefault="002460E1" w:rsidP="002460E1">
          <w:pPr>
            <w:pStyle w:val="3D7723503E4C4D018829D47CA1831E936"/>
          </w:pPr>
          <w:r>
            <w:rPr>
              <w:rStyle w:val="PlaceholderText"/>
              <w:i/>
              <w:iCs/>
            </w:rPr>
            <w:t>En</w:t>
          </w:r>
          <w:r w:rsidRPr="00F77EA7">
            <w:rPr>
              <w:rStyle w:val="PlaceholderText"/>
              <w:i/>
              <w:iCs/>
            </w:rPr>
            <w:t xml:space="preserve">ter </w:t>
          </w:r>
          <w:r>
            <w:rPr>
              <w:rStyle w:val="PlaceholderText"/>
              <w:i/>
              <w:iCs/>
            </w:rPr>
            <w:t>amount here</w:t>
          </w:r>
          <w:r w:rsidRPr="00F77EA7">
            <w:rPr>
              <w:rStyle w:val="PlaceholderText"/>
              <w:i/>
              <w:iCs/>
            </w:rPr>
            <w:t>.</w:t>
          </w:r>
        </w:p>
      </w:docPartBody>
    </w:docPart>
    <w:docPart>
      <w:docPartPr>
        <w:name w:val="CFDE6A18F2EF470096944DDF3752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D70F-1AF8-4DE0-832F-7CDC3C8CFCB4}"/>
      </w:docPartPr>
      <w:docPartBody>
        <w:p w:rsidR="00D65F79" w:rsidRDefault="002460E1" w:rsidP="002460E1">
          <w:pPr>
            <w:pStyle w:val="CFDE6A18F2EF470096944DDF3752EFD56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2B8D0FFB73CA44F291EEC39DB5D5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529A-029F-4CB8-9E91-144CD636687A}"/>
      </w:docPartPr>
      <w:docPartBody>
        <w:p w:rsidR="00D65F79" w:rsidRDefault="002460E1" w:rsidP="002460E1">
          <w:pPr>
            <w:pStyle w:val="2B8D0FFB73CA44F291EEC39DB5D5A3376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0753ABC0E1FC4EB1BD5E2C0251FF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F6AF-D0B5-49C3-9312-E2BC4E24641E}"/>
      </w:docPartPr>
      <w:docPartBody>
        <w:p w:rsidR="00D65F79" w:rsidRDefault="002460E1" w:rsidP="002460E1">
          <w:pPr>
            <w:pStyle w:val="0753ABC0E1FC4EB1BD5E2C0251FFE3556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508D43AF346843F8B7A979C0D394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56B4-18FB-4723-8250-20FDE94BF7E9}"/>
      </w:docPartPr>
      <w:docPartBody>
        <w:p w:rsidR="00D65F79" w:rsidRDefault="002460E1" w:rsidP="002460E1">
          <w:pPr>
            <w:pStyle w:val="508D43AF346843F8B7A979C0D3945EB94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7A3E822B6B5D4803A0CF5CD23CA8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28ACE-E786-459F-8032-ED3E8824700B}"/>
      </w:docPartPr>
      <w:docPartBody>
        <w:p w:rsidR="00D65F79" w:rsidRDefault="002460E1" w:rsidP="002460E1">
          <w:pPr>
            <w:pStyle w:val="7A3E822B6B5D4803A0CF5CD23CA87DDC4"/>
          </w:pPr>
          <w:r>
            <w:rPr>
              <w:rStyle w:val="PlaceholderText"/>
              <w:i/>
              <w:iCs/>
            </w:rPr>
            <w:t>En</w:t>
          </w:r>
          <w:r w:rsidRPr="00F77EA7">
            <w:rPr>
              <w:rStyle w:val="PlaceholderText"/>
              <w:i/>
              <w:iCs/>
            </w:rPr>
            <w:t xml:space="preserve">ter </w:t>
          </w:r>
          <w:r>
            <w:rPr>
              <w:rStyle w:val="PlaceholderText"/>
              <w:i/>
              <w:iCs/>
            </w:rPr>
            <w:t>amount here</w:t>
          </w:r>
          <w:r w:rsidRPr="00F77EA7">
            <w:rPr>
              <w:rStyle w:val="PlaceholderText"/>
              <w:i/>
              <w:iCs/>
            </w:rPr>
            <w:t>.</w:t>
          </w:r>
        </w:p>
      </w:docPartBody>
    </w:docPart>
    <w:docPart>
      <w:docPartPr>
        <w:name w:val="362408B1148C4E82BD300FF671F3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BC2A-FF87-4FC0-BBDF-C1DFB6BAA3CA}"/>
      </w:docPartPr>
      <w:docPartBody>
        <w:p w:rsidR="00D65F79" w:rsidRDefault="002460E1" w:rsidP="002460E1">
          <w:pPr>
            <w:pStyle w:val="362408B1148C4E82BD300FF671F3757B4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5DB5E074B8D14C189AF59A222508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38F0-5E8C-40EB-B2F0-E839DF99494E}"/>
      </w:docPartPr>
      <w:docPartBody>
        <w:p w:rsidR="00D65F79" w:rsidRDefault="002460E1" w:rsidP="002460E1">
          <w:pPr>
            <w:pStyle w:val="5DB5E074B8D14C189AF59A222508EDEA4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</w:t>
          </w:r>
          <w:r>
            <w:rPr>
              <w:rStyle w:val="PlaceholderText"/>
              <w:rFonts w:cstheme="minorHAnsi"/>
              <w:i/>
              <w:iCs/>
            </w:rPr>
            <w:t>date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153F11D4E2E44B519B9565906F7F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38DB-74C1-49A1-BA0D-8CE1A518CC91}"/>
      </w:docPartPr>
      <w:docPartBody>
        <w:p w:rsidR="00D65F79" w:rsidRDefault="002460E1" w:rsidP="002460E1">
          <w:pPr>
            <w:pStyle w:val="153F11D4E2E44B519B9565906F7F8DDB3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CFEA133E8B1D4AED81B4C9D1EBAF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59E2-607B-4C72-A3D5-62C85DA1C144}"/>
      </w:docPartPr>
      <w:docPartBody>
        <w:p w:rsidR="00D65F79" w:rsidRDefault="002460E1" w:rsidP="002460E1">
          <w:pPr>
            <w:pStyle w:val="CFEA133E8B1D4AED81B4C9D1EBAFFD5C3"/>
          </w:pPr>
          <w:r>
            <w:rPr>
              <w:rStyle w:val="PlaceholderText"/>
              <w:i/>
              <w:iCs/>
            </w:rPr>
            <w:t>En</w:t>
          </w:r>
          <w:r w:rsidRPr="00F77EA7">
            <w:rPr>
              <w:rStyle w:val="PlaceholderText"/>
              <w:i/>
              <w:iCs/>
            </w:rPr>
            <w:t xml:space="preserve">ter </w:t>
          </w:r>
          <w:r>
            <w:rPr>
              <w:rStyle w:val="PlaceholderText"/>
              <w:i/>
              <w:iCs/>
            </w:rPr>
            <w:t>amount here</w:t>
          </w:r>
          <w:r w:rsidRPr="00F77EA7">
            <w:rPr>
              <w:rStyle w:val="PlaceholderText"/>
              <w:i/>
              <w:iCs/>
            </w:rPr>
            <w:t>.</w:t>
          </w:r>
        </w:p>
      </w:docPartBody>
    </w:docPart>
    <w:docPart>
      <w:docPartPr>
        <w:name w:val="E3CF94E52D8144AE90992782300E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16A1-8918-452A-9B97-2D94165395A4}"/>
      </w:docPartPr>
      <w:docPartBody>
        <w:p w:rsidR="00D65F79" w:rsidRDefault="002460E1" w:rsidP="002460E1">
          <w:pPr>
            <w:pStyle w:val="E3CF94E52D8144AE90992782300E3F433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BF6CADA5A6A244E0AD5A0AB8EA98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A105-F614-4C5B-81C2-1D58F5DFFCC6}"/>
      </w:docPartPr>
      <w:docPartBody>
        <w:p w:rsidR="00D65F79" w:rsidRDefault="002460E1" w:rsidP="002460E1">
          <w:pPr>
            <w:pStyle w:val="BF6CADA5A6A244E0AD5A0AB8EA98EFBB1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324140CEA8464EA8979FE36F3E50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FD85-A975-4B41-876B-4F9CDAC31E1D}"/>
      </w:docPartPr>
      <w:docPartBody>
        <w:p w:rsidR="00D35F23" w:rsidRDefault="002A058F" w:rsidP="002A058F">
          <w:pPr>
            <w:pStyle w:val="324140CEA8464EA8979FE36F3E50C878"/>
          </w:pPr>
          <w:r>
            <w:rPr>
              <w:rStyle w:val="PlaceholderText"/>
              <w:i/>
              <w:iCs/>
            </w:rPr>
            <w:t>En</w:t>
          </w:r>
          <w:r w:rsidRPr="00F77EA7">
            <w:rPr>
              <w:rStyle w:val="PlaceholderText"/>
              <w:i/>
              <w:iCs/>
            </w:rPr>
            <w:t xml:space="preserve">ter </w:t>
          </w:r>
          <w:r>
            <w:rPr>
              <w:rStyle w:val="PlaceholderText"/>
              <w:i/>
              <w:iCs/>
            </w:rPr>
            <w:t>amount here</w:t>
          </w:r>
          <w:r w:rsidRPr="00F77EA7">
            <w:rPr>
              <w:rStyle w:val="PlaceholderText"/>
              <w:i/>
              <w:iCs/>
            </w:rPr>
            <w:t>.</w:t>
          </w:r>
        </w:p>
      </w:docPartBody>
    </w:docPart>
    <w:docPart>
      <w:docPartPr>
        <w:name w:val="8C71D352903E43C485E836531F1A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9451-8C5B-4921-8F49-1BD9A5E65375}"/>
      </w:docPartPr>
      <w:docPartBody>
        <w:p w:rsidR="00D35F23" w:rsidRDefault="00D35F23" w:rsidP="00D35F23">
          <w:pPr>
            <w:pStyle w:val="8C71D352903E43C485E836531F1AA8B6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47E629E3E8324D999A2477292D5D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A3BD-3A77-4092-BF5A-692C7C23D9D8}"/>
      </w:docPartPr>
      <w:docPartBody>
        <w:p w:rsidR="00D35F23" w:rsidRDefault="00D35F23" w:rsidP="00D35F23">
          <w:pPr>
            <w:pStyle w:val="47E629E3E8324D999A2477292D5D5A85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566F67B169F0421D90BF5C351812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136C1-6DC1-4258-8E99-7B0DDA5341A8}"/>
      </w:docPartPr>
      <w:docPartBody>
        <w:p w:rsidR="00D35F23" w:rsidRDefault="00D35F23" w:rsidP="00D35F23">
          <w:pPr>
            <w:pStyle w:val="566F67B169F0421D90BF5C35181281CF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10E54AC487CA40D1A891FAA162D2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DA6E-54F8-4DEF-9BEA-429EE880C810}"/>
      </w:docPartPr>
      <w:docPartBody>
        <w:p w:rsidR="00D35F23" w:rsidRDefault="00D35F23" w:rsidP="00D35F23">
          <w:pPr>
            <w:pStyle w:val="10E54AC487CA40D1A891FAA162D2F385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CFF2831A650441D081F34D7F638C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3215-783C-421F-8FFE-A3A7119C8F8B}"/>
      </w:docPartPr>
      <w:docPartBody>
        <w:p w:rsidR="00D35F23" w:rsidRDefault="00D35F23" w:rsidP="00D35F23">
          <w:pPr>
            <w:pStyle w:val="CFF2831A650441D081F34D7F638C38BD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09462EB660EF4CA5BA7316656864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4DD4-9598-43D0-B3B6-3FFD712B7303}"/>
      </w:docPartPr>
      <w:docPartBody>
        <w:p w:rsidR="00D35F23" w:rsidRDefault="00D35F23" w:rsidP="00D35F23">
          <w:pPr>
            <w:pStyle w:val="09462EB660EF4CA5BA7316656864A47E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79C4F3CB46C745C6A35539398F77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BBAC-293E-4FFC-9855-92175C7B7ECF}"/>
      </w:docPartPr>
      <w:docPartBody>
        <w:p w:rsidR="00D35F23" w:rsidRDefault="00D35F23" w:rsidP="00D35F23">
          <w:pPr>
            <w:pStyle w:val="79C4F3CB46C745C6A35539398F778813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79A657047642450CBFAFC303C48C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C7F9-51C3-4729-AA1E-26EFA4EA0936}"/>
      </w:docPartPr>
      <w:docPartBody>
        <w:p w:rsidR="003E3413" w:rsidRDefault="003E3413" w:rsidP="003E3413">
          <w:pPr>
            <w:pStyle w:val="79A657047642450CBFAFC303C48C0A1A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34F1B19F9B884A1E9B46F8F296EC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FF60-1DA2-43C7-B910-DF160C909835}"/>
      </w:docPartPr>
      <w:docPartBody>
        <w:p w:rsidR="002566C5" w:rsidRDefault="002566C5" w:rsidP="002566C5">
          <w:pPr>
            <w:pStyle w:val="34F1B19F9B884A1E9B46F8F296EC3169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  <w:docPart>
      <w:docPartPr>
        <w:name w:val="C44E407F03334CDD90D29C88E185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A8FD-3C45-440D-AF59-256D7F29B520}"/>
      </w:docPartPr>
      <w:docPartBody>
        <w:p w:rsidR="002566C5" w:rsidRDefault="002566C5" w:rsidP="002566C5">
          <w:pPr>
            <w:pStyle w:val="C44E407F03334CDD90D29C88E185154C"/>
          </w:pPr>
          <w:r>
            <w:rPr>
              <w:rStyle w:val="PlaceholderText"/>
              <w:rFonts w:cstheme="minorHAnsi"/>
              <w:i/>
              <w:iCs/>
            </w:rPr>
            <w:t>Enter</w:t>
          </w:r>
          <w:r w:rsidRPr="00ED318F">
            <w:rPr>
              <w:rStyle w:val="PlaceholderText"/>
              <w:rFonts w:cstheme="minorHAnsi"/>
              <w:i/>
              <w:iCs/>
            </w:rPr>
            <w:t xml:space="preserve"> text</w:t>
          </w:r>
          <w:r>
            <w:rPr>
              <w:rStyle w:val="PlaceholderText"/>
              <w:rFonts w:cstheme="minorHAnsi"/>
              <w:i/>
              <w:iCs/>
            </w:rPr>
            <w:t xml:space="preserve"> here</w:t>
          </w:r>
          <w:r w:rsidRPr="00ED318F">
            <w:rPr>
              <w:rStyle w:val="PlaceholderText"/>
              <w:rFonts w:cstheme="minorHAnsi"/>
              <w:i/>
              <w:i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E1"/>
    <w:rsid w:val="002460E1"/>
    <w:rsid w:val="002566C5"/>
    <w:rsid w:val="002A058F"/>
    <w:rsid w:val="003E3413"/>
    <w:rsid w:val="006A5106"/>
    <w:rsid w:val="00C74737"/>
    <w:rsid w:val="00D35F23"/>
    <w:rsid w:val="00D65F79"/>
    <w:rsid w:val="00DF5AE6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6C5"/>
    <w:rPr>
      <w:color w:val="808080"/>
    </w:rPr>
  </w:style>
  <w:style w:type="paragraph" w:customStyle="1" w:styleId="579AD96385F2455B949ED9892A4498547">
    <w:name w:val="579AD96385F2455B949ED9892A4498547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14A3C445A578415E821F4330771BAD468">
    <w:name w:val="14A3C445A578415E821F4330771BAD468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C059905419004980B8CAC9307BDBD7B18">
    <w:name w:val="C059905419004980B8CAC9307BDBD7B18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CC11DF5F54BB4F9782CE7FCF8EEF92768">
    <w:name w:val="CC11DF5F54BB4F9782CE7FCF8EEF92768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95A030629AF24432BE222B9899B78B428">
    <w:name w:val="95A030629AF24432BE222B9899B78B428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ACC09D4E8692459D8C815B45646D10488">
    <w:name w:val="ACC09D4E8692459D8C815B45646D10488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E772D228DC5E422A87D2666B4143F54D8">
    <w:name w:val="E772D228DC5E422A87D2666B4143F54D8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540ACCE76BD543008E34F4AA78507D478">
    <w:name w:val="540ACCE76BD543008E34F4AA78507D478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F5B718EFAE574087B297F68A095176338">
    <w:name w:val="F5B718EFAE574087B297F68A095176338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AE3E22ED2BB74CA9BBFBC71028D38B1E8">
    <w:name w:val="AE3E22ED2BB74CA9BBFBC71028D38B1E8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DBD3B6E08C72456D856AB559978D0BD48">
    <w:name w:val="DBD3B6E08C72456D856AB559978D0BD48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BF6CADA5A6A244E0AD5A0AB8EA98EFBB1">
    <w:name w:val="BF6CADA5A6A244E0AD5A0AB8EA98EFBB1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2A22D7F38EB94E49916FB8E9F93F0A858">
    <w:name w:val="2A22D7F38EB94E49916FB8E9F93F0A858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153F11D4E2E44B519B9565906F7F8DDB3">
    <w:name w:val="153F11D4E2E44B519B9565906F7F8DDB3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EBDAC326183A4D38A9E6694235E1C8278">
    <w:name w:val="EBDAC326183A4D38A9E6694235E1C8278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38D33A523DBD435EA28AE8DA26757B8A6">
    <w:name w:val="38D33A523DBD435EA28AE8DA26757B8A6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110DA20DAD714A6CBC95617FDB1D3A7D6">
    <w:name w:val="110DA20DAD714A6CBC95617FDB1D3A7D6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CFDE6A18F2EF470096944DDF3752EFD56">
    <w:name w:val="CFDE6A18F2EF470096944DDF3752EFD56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239A7415139448F39E3D75589C46E1186">
    <w:name w:val="239A7415139448F39E3D75589C46E1186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2B8D0FFB73CA44F291EEC39DB5D5A3376">
    <w:name w:val="2B8D0FFB73CA44F291EEC39DB5D5A3376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CFEA133E8B1D4AED81B4C9D1EBAFFD5C3">
    <w:name w:val="CFEA133E8B1D4AED81B4C9D1EBAFFD5C3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508D43AF346843F8B7A979C0D3945EB94">
    <w:name w:val="508D43AF346843F8B7A979C0D3945EB94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84A23694190F4FE68140BA7D3F8377A26">
    <w:name w:val="84A23694190F4FE68140BA7D3F8377A26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0753ABC0E1FC4EB1BD5E2C0251FFE3556">
    <w:name w:val="0753ABC0E1FC4EB1BD5E2C0251FFE3556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3D7723503E4C4D018829D47CA1831E936">
    <w:name w:val="3D7723503E4C4D018829D47CA1831E936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7A3E822B6B5D4803A0CF5CD23CA87DDC4">
    <w:name w:val="7A3E822B6B5D4803A0CF5CD23CA87DDC4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9CBA446AE8BE47E9B195792244B014E36">
    <w:name w:val="9CBA446AE8BE47E9B195792244B014E36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02BFA7278F544850A498C1AE0D1C937A6">
    <w:name w:val="02BFA7278F544850A498C1AE0D1C937A6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2A120D33E80D4262A464F3F09697B3856">
    <w:name w:val="2A120D33E80D4262A464F3F09697B3856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362408B1148C4E82BD300FF671F3757B4">
    <w:name w:val="362408B1148C4E82BD300FF671F3757B4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E3CF94E52D8144AE90992782300E3F433">
    <w:name w:val="E3CF94E52D8144AE90992782300E3F433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5DB5E074B8D14C189AF59A222508EDEA4">
    <w:name w:val="5DB5E074B8D14C189AF59A222508EDEA4"/>
    <w:rsid w:val="002460E1"/>
    <w:pPr>
      <w:spacing w:before="120" w:after="120" w:line="240" w:lineRule="auto"/>
    </w:pPr>
    <w:rPr>
      <w:lang w:val="en-NZ" w:eastAsia="en-US"/>
    </w:rPr>
  </w:style>
  <w:style w:type="paragraph" w:customStyle="1" w:styleId="8C71D352903E43C485E836531F1AA8B6">
    <w:name w:val="8C71D352903E43C485E836531F1AA8B6"/>
    <w:rsid w:val="00D35F23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324140CEA8464EA8979FE36F3E50C878">
    <w:name w:val="324140CEA8464EA8979FE36F3E50C878"/>
    <w:rsid w:val="002A058F"/>
    <w:rPr>
      <w:lang w:val="en-NZ" w:eastAsia="en-NZ"/>
    </w:rPr>
  </w:style>
  <w:style w:type="paragraph" w:customStyle="1" w:styleId="47E629E3E8324D999A2477292D5D5A85">
    <w:name w:val="47E629E3E8324D999A2477292D5D5A85"/>
    <w:rsid w:val="00D35F23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566F67B169F0421D90BF5C35181281CF">
    <w:name w:val="566F67B169F0421D90BF5C35181281CF"/>
    <w:rsid w:val="00D35F23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10E54AC487CA40D1A891FAA162D2F385">
    <w:name w:val="10E54AC487CA40D1A891FAA162D2F385"/>
    <w:rsid w:val="00D35F23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CFF2831A650441D081F34D7F638C38BD">
    <w:name w:val="CFF2831A650441D081F34D7F638C38BD"/>
    <w:rsid w:val="00D35F23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09462EB660EF4CA5BA7316656864A47E">
    <w:name w:val="09462EB660EF4CA5BA7316656864A47E"/>
    <w:rsid w:val="00D35F23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79C4F3CB46C745C6A35539398F778813">
    <w:name w:val="79C4F3CB46C745C6A35539398F778813"/>
    <w:rsid w:val="00D35F23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79A657047642450CBFAFC303C48C0A1A">
    <w:name w:val="79A657047642450CBFAFC303C48C0A1A"/>
    <w:rsid w:val="003E3413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34F1B19F9B884A1E9B46F8F296EC3169">
    <w:name w:val="34F1B19F9B884A1E9B46F8F296EC3169"/>
    <w:rsid w:val="002566C5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  <w:style w:type="paragraph" w:customStyle="1" w:styleId="C44E407F03334CDD90D29C88E185154C">
    <w:name w:val="C44E407F03334CDD90D29C88E185154C"/>
    <w:rsid w:val="002566C5"/>
    <w:pPr>
      <w:spacing w:line="278" w:lineRule="auto"/>
    </w:pPr>
    <w:rPr>
      <w:kern w:val="2"/>
      <w:sz w:val="24"/>
      <w:szCs w:val="24"/>
      <w:lang w:val="en-NZ" w:eastAsia="en-NZ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16A0-0985-4BF1-955E-27B4762C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final-ka-hao-tangata-grant-fund-application-form-formatted-template</Template>
  <TotalTime>10</TotalTime>
  <Pages>4</Pages>
  <Words>886</Words>
  <Characters>5052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Rossiter</dc:creator>
  <cp:keywords/>
  <dc:description/>
  <cp:lastModifiedBy>Rimu McGrath</cp:lastModifiedBy>
  <cp:revision>9</cp:revision>
  <cp:lastPrinted>2024-01-18T00:56:00Z</cp:lastPrinted>
  <dcterms:created xsi:type="dcterms:W3CDTF">2024-01-18T02:06:00Z</dcterms:created>
  <dcterms:modified xsi:type="dcterms:W3CDTF">2024-04-05T06:47:00Z</dcterms:modified>
  <cp:category/>
</cp:coreProperties>
</file>